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6F" w:rsidRPr="00EC0539" w:rsidRDefault="007A3E24" w:rsidP="004A0DB6">
      <w:pPr>
        <w:pStyle w:val="Textpagetitle"/>
        <w:jc w:val="both"/>
      </w:pPr>
      <w:r>
        <w:t>FIE Coach Academy 2018 - Application form</w:t>
      </w:r>
    </w:p>
    <w:p w:rsidR="007A3E24" w:rsidRPr="007A3E24" w:rsidRDefault="007A3E24" w:rsidP="007A3E24">
      <w:pPr>
        <w:rPr>
          <w:rFonts w:ascii="Accura" w:hAnsi="Accura"/>
          <w:b/>
          <w:sz w:val="20"/>
          <w:szCs w:val="20"/>
        </w:rPr>
      </w:pPr>
      <w:r w:rsidRPr="007A3E24">
        <w:rPr>
          <w:rFonts w:ascii="Accura" w:hAnsi="Accura"/>
          <w:b/>
          <w:sz w:val="20"/>
          <w:szCs w:val="20"/>
        </w:rPr>
        <w:t>Personal Details: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1198"/>
        <w:gridCol w:w="1439"/>
        <w:gridCol w:w="1468"/>
        <w:gridCol w:w="1196"/>
        <w:gridCol w:w="172"/>
        <w:gridCol w:w="1368"/>
        <w:gridCol w:w="2222"/>
      </w:tblGrid>
      <w:tr w:rsidR="007A3E24" w:rsidRPr="007A3E24" w:rsidTr="00C4274D">
        <w:trPr>
          <w:cantSplit/>
        </w:trPr>
        <w:tc>
          <w:tcPr>
            <w:tcW w:w="791" w:type="dxa"/>
            <w:tcBorders>
              <w:bottom w:val="single" w:sz="4" w:space="0" w:color="auto"/>
            </w:tcBorders>
            <w:shd w:val="clear" w:color="auto" w:fill="D9D9D9"/>
          </w:tcPr>
          <w:p w:rsidR="007A3E24" w:rsidRPr="007A3E24" w:rsidRDefault="007A3E24" w:rsidP="00C4274D">
            <w:pPr>
              <w:spacing w:before="60" w:line="360" w:lineRule="auto"/>
              <w:rPr>
                <w:rFonts w:ascii="Accura" w:hAnsi="Accura"/>
                <w:b/>
                <w:sz w:val="20"/>
                <w:szCs w:val="20"/>
              </w:rPr>
            </w:pPr>
            <w:r w:rsidRPr="007A3E24">
              <w:rPr>
                <w:rFonts w:ascii="Accura" w:hAnsi="Accura"/>
                <w:b/>
                <w:sz w:val="20"/>
                <w:szCs w:val="20"/>
              </w:rPr>
              <w:t>Title: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7A3E24" w:rsidRPr="007A3E24" w:rsidRDefault="007A3E24" w:rsidP="00C4274D">
            <w:pPr>
              <w:spacing w:before="60" w:line="360" w:lineRule="auto"/>
              <w:rPr>
                <w:rFonts w:ascii="Accura" w:hAnsi="Accura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D9D9D9"/>
          </w:tcPr>
          <w:p w:rsidR="007A3E24" w:rsidRPr="007A3E24" w:rsidRDefault="007A3E24" w:rsidP="00C4274D">
            <w:pPr>
              <w:spacing w:before="60" w:line="360" w:lineRule="auto"/>
              <w:rPr>
                <w:rFonts w:ascii="Accura" w:hAnsi="Accura"/>
                <w:b/>
                <w:sz w:val="20"/>
                <w:szCs w:val="20"/>
              </w:rPr>
            </w:pPr>
            <w:r w:rsidRPr="007A3E24">
              <w:rPr>
                <w:rFonts w:ascii="Accura" w:hAnsi="Accura"/>
                <w:b/>
                <w:sz w:val="20"/>
                <w:szCs w:val="20"/>
              </w:rPr>
              <w:t>Surname:</w:t>
            </w:r>
          </w:p>
        </w:tc>
        <w:tc>
          <w:tcPr>
            <w:tcW w:w="6426" w:type="dxa"/>
            <w:gridSpan w:val="5"/>
          </w:tcPr>
          <w:p w:rsidR="007A3E24" w:rsidRPr="007A3E24" w:rsidRDefault="007A3E24" w:rsidP="00C4274D">
            <w:pPr>
              <w:spacing w:before="60" w:line="360" w:lineRule="auto"/>
              <w:rPr>
                <w:rFonts w:ascii="Accura" w:hAnsi="Accura"/>
                <w:sz w:val="20"/>
                <w:szCs w:val="20"/>
              </w:rPr>
            </w:pPr>
          </w:p>
        </w:tc>
      </w:tr>
      <w:tr w:rsidR="007A3E24" w:rsidRPr="007A3E24" w:rsidTr="007A3E24">
        <w:trPr>
          <w:trHeight w:val="338"/>
        </w:trPr>
        <w:tc>
          <w:tcPr>
            <w:tcW w:w="1989" w:type="dxa"/>
            <w:gridSpan w:val="2"/>
            <w:shd w:val="clear" w:color="auto" w:fill="D9D9D9"/>
          </w:tcPr>
          <w:p w:rsidR="007A3E24" w:rsidRPr="007A3E24" w:rsidRDefault="007A3E24" w:rsidP="00C4274D">
            <w:pPr>
              <w:spacing w:before="60" w:line="360" w:lineRule="auto"/>
              <w:rPr>
                <w:rFonts w:ascii="Accura" w:hAnsi="Accura"/>
                <w:b/>
                <w:sz w:val="20"/>
                <w:szCs w:val="20"/>
              </w:rPr>
            </w:pPr>
            <w:r w:rsidRPr="007A3E24">
              <w:rPr>
                <w:rFonts w:ascii="Accura" w:hAnsi="Accura"/>
                <w:b/>
                <w:sz w:val="20"/>
                <w:szCs w:val="20"/>
              </w:rPr>
              <w:t>Forename(s):</w:t>
            </w:r>
          </w:p>
        </w:tc>
        <w:tc>
          <w:tcPr>
            <w:tcW w:w="7865" w:type="dxa"/>
            <w:gridSpan w:val="6"/>
          </w:tcPr>
          <w:p w:rsidR="007A3E24" w:rsidRPr="007A3E24" w:rsidRDefault="007A3E24" w:rsidP="00C4274D">
            <w:pPr>
              <w:spacing w:before="60" w:line="360" w:lineRule="auto"/>
              <w:rPr>
                <w:rFonts w:ascii="Accura" w:hAnsi="Accura"/>
                <w:sz w:val="20"/>
                <w:szCs w:val="20"/>
              </w:rPr>
            </w:pPr>
          </w:p>
        </w:tc>
      </w:tr>
      <w:tr w:rsidR="007A3E24" w:rsidRPr="007A3E24" w:rsidTr="00C4274D">
        <w:tc>
          <w:tcPr>
            <w:tcW w:w="1989" w:type="dxa"/>
            <w:gridSpan w:val="2"/>
            <w:shd w:val="clear" w:color="auto" w:fill="D9D9D9"/>
          </w:tcPr>
          <w:p w:rsidR="007A3E24" w:rsidRPr="007A3E24" w:rsidRDefault="007A3E24" w:rsidP="00C4274D">
            <w:pPr>
              <w:spacing w:before="60" w:line="360" w:lineRule="auto"/>
              <w:rPr>
                <w:rFonts w:ascii="Accura" w:hAnsi="Accura"/>
                <w:b/>
                <w:sz w:val="20"/>
                <w:szCs w:val="20"/>
              </w:rPr>
            </w:pPr>
            <w:r w:rsidRPr="007A3E24">
              <w:rPr>
                <w:rFonts w:ascii="Accura" w:hAnsi="Accura"/>
                <w:b/>
                <w:sz w:val="20"/>
                <w:szCs w:val="20"/>
              </w:rPr>
              <w:t>Address:</w:t>
            </w:r>
          </w:p>
        </w:tc>
        <w:tc>
          <w:tcPr>
            <w:tcW w:w="7865" w:type="dxa"/>
            <w:gridSpan w:val="6"/>
          </w:tcPr>
          <w:p w:rsidR="007A3E24" w:rsidRPr="007A3E24" w:rsidRDefault="007A3E24" w:rsidP="00C4274D">
            <w:pPr>
              <w:spacing w:before="60" w:line="360" w:lineRule="auto"/>
              <w:rPr>
                <w:rFonts w:ascii="Accura" w:hAnsi="Accura"/>
                <w:sz w:val="20"/>
                <w:szCs w:val="20"/>
              </w:rPr>
            </w:pPr>
          </w:p>
        </w:tc>
      </w:tr>
      <w:tr w:rsidR="007A3E24" w:rsidRPr="007A3E24" w:rsidTr="00C4274D">
        <w:trPr>
          <w:cantSplit/>
        </w:trPr>
        <w:tc>
          <w:tcPr>
            <w:tcW w:w="9854" w:type="dxa"/>
            <w:gridSpan w:val="8"/>
          </w:tcPr>
          <w:p w:rsidR="007A3E24" w:rsidRPr="007A3E24" w:rsidRDefault="007A3E24" w:rsidP="00C4274D">
            <w:pPr>
              <w:spacing w:before="60" w:line="360" w:lineRule="auto"/>
              <w:rPr>
                <w:rFonts w:ascii="Accura" w:hAnsi="Accura"/>
                <w:sz w:val="20"/>
                <w:szCs w:val="20"/>
              </w:rPr>
            </w:pPr>
          </w:p>
        </w:tc>
      </w:tr>
      <w:tr w:rsidR="007A3E24" w:rsidRPr="007A3E24" w:rsidTr="00C4274D">
        <w:tc>
          <w:tcPr>
            <w:tcW w:w="1989" w:type="dxa"/>
            <w:gridSpan w:val="2"/>
            <w:shd w:val="clear" w:color="auto" w:fill="D9D9D9"/>
          </w:tcPr>
          <w:p w:rsidR="007A3E24" w:rsidRPr="007A3E24" w:rsidRDefault="007A3E24" w:rsidP="00C4274D">
            <w:pPr>
              <w:spacing w:before="60" w:line="360" w:lineRule="auto"/>
              <w:rPr>
                <w:rFonts w:ascii="Accura" w:hAnsi="Accura"/>
                <w:b/>
                <w:sz w:val="20"/>
                <w:szCs w:val="20"/>
              </w:rPr>
            </w:pPr>
            <w:r w:rsidRPr="007A3E24">
              <w:rPr>
                <w:rFonts w:ascii="Accura" w:hAnsi="Accura"/>
                <w:b/>
                <w:sz w:val="20"/>
                <w:szCs w:val="20"/>
              </w:rPr>
              <w:t>County:</w:t>
            </w:r>
          </w:p>
        </w:tc>
        <w:tc>
          <w:tcPr>
            <w:tcW w:w="4103" w:type="dxa"/>
            <w:gridSpan w:val="3"/>
          </w:tcPr>
          <w:p w:rsidR="007A3E24" w:rsidRPr="007A3E24" w:rsidRDefault="007A3E24" w:rsidP="00C4274D">
            <w:pPr>
              <w:spacing w:before="60" w:line="360" w:lineRule="auto"/>
              <w:rPr>
                <w:rFonts w:ascii="Accura" w:hAnsi="Accura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shd w:val="clear" w:color="auto" w:fill="D9D9D9"/>
          </w:tcPr>
          <w:p w:rsidR="007A3E24" w:rsidRPr="007A3E24" w:rsidRDefault="007A3E24" w:rsidP="00C4274D">
            <w:pPr>
              <w:spacing w:before="60" w:line="360" w:lineRule="auto"/>
              <w:rPr>
                <w:rFonts w:ascii="Accura" w:hAnsi="Accura"/>
                <w:b/>
                <w:sz w:val="20"/>
                <w:szCs w:val="20"/>
              </w:rPr>
            </w:pPr>
            <w:r w:rsidRPr="007A3E24">
              <w:rPr>
                <w:rFonts w:ascii="Accura" w:hAnsi="Accura"/>
                <w:b/>
                <w:sz w:val="20"/>
                <w:szCs w:val="20"/>
              </w:rPr>
              <w:t>Post Code:</w:t>
            </w:r>
          </w:p>
        </w:tc>
        <w:tc>
          <w:tcPr>
            <w:tcW w:w="2222" w:type="dxa"/>
          </w:tcPr>
          <w:p w:rsidR="007A3E24" w:rsidRPr="007A3E24" w:rsidRDefault="007A3E24" w:rsidP="00C4274D">
            <w:pPr>
              <w:spacing w:before="60" w:line="360" w:lineRule="auto"/>
              <w:rPr>
                <w:rFonts w:ascii="Accura" w:hAnsi="Accura"/>
                <w:sz w:val="20"/>
                <w:szCs w:val="20"/>
              </w:rPr>
            </w:pPr>
          </w:p>
        </w:tc>
      </w:tr>
      <w:tr w:rsidR="007A3E24" w:rsidRPr="007A3E24" w:rsidTr="00C4274D"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A3E24" w:rsidRPr="007A3E24" w:rsidRDefault="007A3E24" w:rsidP="00C4274D">
            <w:pPr>
              <w:spacing w:before="60" w:line="360" w:lineRule="auto"/>
              <w:rPr>
                <w:rFonts w:ascii="Accura" w:hAnsi="Accura"/>
                <w:b/>
                <w:sz w:val="20"/>
                <w:szCs w:val="20"/>
              </w:rPr>
            </w:pPr>
            <w:r w:rsidRPr="007A3E24">
              <w:rPr>
                <w:rFonts w:ascii="Accura" w:hAnsi="Accura"/>
                <w:b/>
                <w:sz w:val="20"/>
                <w:szCs w:val="20"/>
              </w:rPr>
              <w:t xml:space="preserve">Email Address </w:t>
            </w:r>
          </w:p>
        </w:tc>
        <w:tc>
          <w:tcPr>
            <w:tcW w:w="7865" w:type="dxa"/>
            <w:gridSpan w:val="6"/>
          </w:tcPr>
          <w:p w:rsidR="007A3E24" w:rsidRPr="007A3E24" w:rsidRDefault="007A3E24" w:rsidP="00C4274D">
            <w:pPr>
              <w:spacing w:before="60" w:line="360" w:lineRule="auto"/>
              <w:rPr>
                <w:rFonts w:ascii="Accura" w:hAnsi="Accura"/>
                <w:sz w:val="20"/>
                <w:szCs w:val="20"/>
              </w:rPr>
            </w:pPr>
          </w:p>
        </w:tc>
      </w:tr>
      <w:tr w:rsidR="007A3E24" w:rsidRPr="007A3E24" w:rsidTr="00C4274D">
        <w:tc>
          <w:tcPr>
            <w:tcW w:w="1989" w:type="dxa"/>
            <w:gridSpan w:val="2"/>
            <w:shd w:val="clear" w:color="auto" w:fill="D9D9D9"/>
          </w:tcPr>
          <w:p w:rsidR="007A3E24" w:rsidRPr="007A3E24" w:rsidRDefault="007A3E24" w:rsidP="00C4274D">
            <w:pPr>
              <w:spacing w:before="60" w:line="360" w:lineRule="auto"/>
              <w:rPr>
                <w:rFonts w:ascii="Accura" w:hAnsi="Accura"/>
                <w:b/>
                <w:sz w:val="20"/>
                <w:szCs w:val="20"/>
              </w:rPr>
            </w:pPr>
            <w:r w:rsidRPr="007A3E24">
              <w:rPr>
                <w:rFonts w:ascii="Accura" w:hAnsi="Accura"/>
                <w:b/>
                <w:sz w:val="20"/>
                <w:szCs w:val="20"/>
              </w:rPr>
              <w:t>Day Tel:</w:t>
            </w:r>
          </w:p>
        </w:tc>
        <w:tc>
          <w:tcPr>
            <w:tcW w:w="2907" w:type="dxa"/>
            <w:gridSpan w:val="2"/>
          </w:tcPr>
          <w:p w:rsidR="007A3E24" w:rsidRPr="007A3E24" w:rsidRDefault="007A3E24" w:rsidP="00C4274D">
            <w:pPr>
              <w:spacing w:before="60" w:line="360" w:lineRule="auto"/>
              <w:rPr>
                <w:rFonts w:ascii="Accura" w:hAnsi="Accura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shd w:val="clear" w:color="auto" w:fill="D9D9D9"/>
          </w:tcPr>
          <w:p w:rsidR="007A3E24" w:rsidRPr="007A3E24" w:rsidRDefault="007A3E24" w:rsidP="00C4274D">
            <w:pPr>
              <w:spacing w:before="60" w:line="360" w:lineRule="auto"/>
              <w:rPr>
                <w:rFonts w:ascii="Accura" w:hAnsi="Accura"/>
                <w:b/>
                <w:sz w:val="20"/>
                <w:szCs w:val="20"/>
              </w:rPr>
            </w:pPr>
            <w:r w:rsidRPr="007A3E24">
              <w:rPr>
                <w:rFonts w:ascii="Accura" w:hAnsi="Accura"/>
                <w:b/>
                <w:sz w:val="20"/>
                <w:szCs w:val="20"/>
              </w:rPr>
              <w:t>Eve Tel:</w:t>
            </w:r>
          </w:p>
        </w:tc>
        <w:tc>
          <w:tcPr>
            <w:tcW w:w="3590" w:type="dxa"/>
            <w:gridSpan w:val="2"/>
          </w:tcPr>
          <w:p w:rsidR="007A3E24" w:rsidRPr="007A3E24" w:rsidRDefault="007A3E24" w:rsidP="00C4274D">
            <w:pPr>
              <w:spacing w:before="60" w:line="360" w:lineRule="auto"/>
              <w:rPr>
                <w:rFonts w:ascii="Accura" w:hAnsi="Accura"/>
                <w:sz w:val="20"/>
                <w:szCs w:val="20"/>
              </w:rPr>
            </w:pPr>
          </w:p>
        </w:tc>
      </w:tr>
      <w:tr w:rsidR="007A3E24" w:rsidRPr="007A3E24" w:rsidTr="00C4274D">
        <w:tc>
          <w:tcPr>
            <w:tcW w:w="1989" w:type="dxa"/>
            <w:gridSpan w:val="2"/>
            <w:shd w:val="clear" w:color="auto" w:fill="D9D9D9"/>
          </w:tcPr>
          <w:p w:rsidR="007A3E24" w:rsidRPr="007A3E24" w:rsidRDefault="007A3E24" w:rsidP="00C4274D">
            <w:pPr>
              <w:spacing w:before="60" w:line="360" w:lineRule="auto"/>
              <w:rPr>
                <w:rFonts w:ascii="Accura" w:hAnsi="Accura"/>
                <w:b/>
                <w:sz w:val="20"/>
                <w:szCs w:val="20"/>
              </w:rPr>
            </w:pPr>
            <w:r w:rsidRPr="007A3E24">
              <w:rPr>
                <w:rFonts w:ascii="Accura" w:hAnsi="Accura"/>
                <w:b/>
                <w:sz w:val="20"/>
                <w:szCs w:val="20"/>
              </w:rPr>
              <w:t>Passport No</w:t>
            </w:r>
          </w:p>
        </w:tc>
        <w:tc>
          <w:tcPr>
            <w:tcW w:w="2907" w:type="dxa"/>
            <w:gridSpan w:val="2"/>
          </w:tcPr>
          <w:p w:rsidR="007A3E24" w:rsidRPr="007A3E24" w:rsidRDefault="007A3E24" w:rsidP="00C4274D">
            <w:pPr>
              <w:spacing w:before="60" w:line="360" w:lineRule="auto"/>
              <w:rPr>
                <w:rFonts w:ascii="Accura" w:hAnsi="Accura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shd w:val="clear" w:color="auto" w:fill="D9D9D9"/>
          </w:tcPr>
          <w:p w:rsidR="007A3E24" w:rsidRPr="007A3E24" w:rsidRDefault="007A3E24" w:rsidP="00C4274D">
            <w:pPr>
              <w:spacing w:before="60" w:line="360" w:lineRule="auto"/>
              <w:rPr>
                <w:rFonts w:ascii="Accura" w:hAnsi="Accura"/>
                <w:b/>
                <w:sz w:val="20"/>
                <w:szCs w:val="20"/>
              </w:rPr>
            </w:pPr>
            <w:r w:rsidRPr="007A3E24">
              <w:rPr>
                <w:rFonts w:ascii="Accura" w:hAnsi="Accura"/>
                <w:b/>
                <w:sz w:val="20"/>
                <w:szCs w:val="20"/>
              </w:rPr>
              <w:t>Expiry date</w:t>
            </w:r>
          </w:p>
        </w:tc>
        <w:tc>
          <w:tcPr>
            <w:tcW w:w="3590" w:type="dxa"/>
            <w:gridSpan w:val="2"/>
          </w:tcPr>
          <w:p w:rsidR="007A3E24" w:rsidRPr="007A3E24" w:rsidRDefault="007A3E24" w:rsidP="00C4274D">
            <w:pPr>
              <w:spacing w:before="60" w:line="360" w:lineRule="auto"/>
              <w:rPr>
                <w:rFonts w:ascii="Accura" w:hAnsi="Accura"/>
                <w:sz w:val="20"/>
                <w:szCs w:val="20"/>
              </w:rPr>
            </w:pPr>
          </w:p>
        </w:tc>
      </w:tr>
      <w:tr w:rsidR="007A3E24" w:rsidRPr="007A3E24" w:rsidTr="00C4274D">
        <w:tc>
          <w:tcPr>
            <w:tcW w:w="1989" w:type="dxa"/>
            <w:gridSpan w:val="2"/>
            <w:shd w:val="clear" w:color="auto" w:fill="D9D9D9"/>
          </w:tcPr>
          <w:p w:rsidR="007A3E24" w:rsidRPr="007A3E24" w:rsidRDefault="007A3E24" w:rsidP="00C4274D">
            <w:pPr>
              <w:spacing w:before="60" w:line="360" w:lineRule="auto"/>
              <w:rPr>
                <w:rFonts w:ascii="Accura" w:hAnsi="Accura"/>
                <w:b/>
                <w:sz w:val="20"/>
                <w:szCs w:val="20"/>
              </w:rPr>
            </w:pPr>
            <w:r w:rsidRPr="007A3E24">
              <w:rPr>
                <w:rFonts w:ascii="Accura" w:hAnsi="Accura"/>
                <w:b/>
                <w:sz w:val="20"/>
                <w:szCs w:val="20"/>
              </w:rPr>
              <w:t>Place of birth</w:t>
            </w:r>
          </w:p>
        </w:tc>
        <w:tc>
          <w:tcPr>
            <w:tcW w:w="7865" w:type="dxa"/>
            <w:gridSpan w:val="6"/>
          </w:tcPr>
          <w:p w:rsidR="007A3E24" w:rsidRPr="007A3E24" w:rsidRDefault="007A3E24" w:rsidP="00C4274D">
            <w:pPr>
              <w:spacing w:before="60" w:line="360" w:lineRule="auto"/>
              <w:rPr>
                <w:rFonts w:ascii="Accura" w:hAnsi="Accura"/>
                <w:sz w:val="20"/>
                <w:szCs w:val="20"/>
              </w:rPr>
            </w:pPr>
          </w:p>
        </w:tc>
      </w:tr>
    </w:tbl>
    <w:p w:rsidR="007A3E24" w:rsidRPr="007A3E24" w:rsidRDefault="007A3E24" w:rsidP="007A3E24">
      <w:pPr>
        <w:pStyle w:val="Header"/>
        <w:rPr>
          <w:rFonts w:ascii="Accura" w:hAnsi="Accura"/>
          <w:sz w:val="20"/>
          <w:szCs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9"/>
        <w:gridCol w:w="7865"/>
      </w:tblGrid>
      <w:tr w:rsidR="007A3E24" w:rsidRPr="007A3E24" w:rsidTr="007A3E24">
        <w:trPr>
          <w:cantSplit/>
          <w:trHeight w:val="514"/>
        </w:trPr>
        <w:tc>
          <w:tcPr>
            <w:tcW w:w="1989" w:type="dxa"/>
            <w:shd w:val="clear" w:color="auto" w:fill="D9D9D9"/>
          </w:tcPr>
          <w:p w:rsidR="007A3E24" w:rsidRPr="007A3E24" w:rsidRDefault="007A3E24" w:rsidP="00C4274D">
            <w:pPr>
              <w:spacing w:before="60" w:line="360" w:lineRule="auto"/>
              <w:rPr>
                <w:rFonts w:ascii="Accura" w:hAnsi="Accura"/>
                <w:b/>
                <w:bCs/>
                <w:sz w:val="20"/>
                <w:szCs w:val="20"/>
              </w:rPr>
            </w:pPr>
            <w:r w:rsidRPr="007A3E24">
              <w:rPr>
                <w:rFonts w:ascii="Accura" w:hAnsi="Accura"/>
                <w:b/>
                <w:bCs/>
                <w:sz w:val="20"/>
                <w:szCs w:val="20"/>
              </w:rPr>
              <w:t>Gender:</w:t>
            </w:r>
          </w:p>
        </w:tc>
        <w:tc>
          <w:tcPr>
            <w:tcW w:w="7865" w:type="dxa"/>
          </w:tcPr>
          <w:p w:rsidR="007A3E24" w:rsidRPr="007A3E24" w:rsidRDefault="007A3E24" w:rsidP="00C4274D">
            <w:pPr>
              <w:tabs>
                <w:tab w:val="left" w:pos="2115"/>
              </w:tabs>
              <w:spacing w:before="60" w:line="360" w:lineRule="auto"/>
              <w:ind w:left="63"/>
              <w:rPr>
                <w:rFonts w:ascii="Accura" w:hAnsi="Accura"/>
                <w:sz w:val="20"/>
                <w:szCs w:val="20"/>
              </w:rPr>
            </w:pPr>
            <w:r w:rsidRPr="007A3E24">
              <w:rPr>
                <w:rFonts w:ascii="Accura" w:hAnsi="Accura"/>
                <w:sz w:val="20"/>
                <w:szCs w:val="20"/>
              </w:rPr>
              <w:t xml:space="preserve">Male: </w:t>
            </w:r>
            <w:r w:rsidRPr="007A3E24">
              <w:rPr>
                <w:rFonts w:ascii="Accura" w:hAnsi="Accur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E24">
              <w:rPr>
                <w:rFonts w:ascii="Accura" w:hAnsi="Accura"/>
                <w:sz w:val="20"/>
                <w:szCs w:val="20"/>
              </w:rPr>
              <w:instrText xml:space="preserve"> FORMCHECKBOX </w:instrText>
            </w:r>
            <w:r w:rsidRPr="007A3E24">
              <w:rPr>
                <w:rFonts w:ascii="Accura" w:hAnsi="Accura"/>
                <w:sz w:val="20"/>
                <w:szCs w:val="20"/>
              </w:rPr>
            </w:r>
            <w:r w:rsidRPr="007A3E24">
              <w:rPr>
                <w:rFonts w:ascii="Accura" w:hAnsi="Accura"/>
                <w:sz w:val="20"/>
                <w:szCs w:val="20"/>
              </w:rPr>
              <w:fldChar w:fldCharType="end"/>
            </w:r>
            <w:r w:rsidRPr="007A3E24">
              <w:rPr>
                <w:rFonts w:ascii="Accura" w:hAnsi="Accura"/>
                <w:sz w:val="20"/>
                <w:szCs w:val="20"/>
              </w:rPr>
              <w:tab/>
              <w:t xml:space="preserve">Female: </w:t>
            </w:r>
            <w:r w:rsidRPr="007A3E24">
              <w:rPr>
                <w:rFonts w:ascii="Accura" w:hAnsi="Accur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E24">
              <w:rPr>
                <w:rFonts w:ascii="Accura" w:hAnsi="Accura"/>
                <w:sz w:val="20"/>
                <w:szCs w:val="20"/>
              </w:rPr>
              <w:instrText xml:space="preserve"> FORMCHECKBOX </w:instrText>
            </w:r>
            <w:r w:rsidRPr="007A3E24">
              <w:rPr>
                <w:rFonts w:ascii="Accura" w:hAnsi="Accura"/>
                <w:sz w:val="20"/>
                <w:szCs w:val="20"/>
              </w:rPr>
            </w:r>
            <w:r w:rsidRPr="007A3E24">
              <w:rPr>
                <w:rFonts w:ascii="Accura" w:hAnsi="Accura"/>
                <w:sz w:val="20"/>
                <w:szCs w:val="20"/>
              </w:rPr>
              <w:fldChar w:fldCharType="end"/>
            </w:r>
          </w:p>
        </w:tc>
      </w:tr>
      <w:tr w:rsidR="007A3E24" w:rsidRPr="007A3E24" w:rsidTr="00C4274D">
        <w:trPr>
          <w:cantSplit/>
        </w:trPr>
        <w:tc>
          <w:tcPr>
            <w:tcW w:w="9854" w:type="dxa"/>
            <w:gridSpan w:val="2"/>
            <w:shd w:val="clear" w:color="auto" w:fill="E6E6E6"/>
          </w:tcPr>
          <w:p w:rsidR="007A3E24" w:rsidRPr="007A3E24" w:rsidRDefault="007A3E24" w:rsidP="00C4274D">
            <w:pPr>
              <w:spacing w:before="60" w:line="360" w:lineRule="auto"/>
              <w:rPr>
                <w:rFonts w:ascii="Accura" w:hAnsi="Accura"/>
                <w:b/>
                <w:bCs/>
                <w:sz w:val="20"/>
                <w:szCs w:val="20"/>
              </w:rPr>
            </w:pPr>
            <w:r w:rsidRPr="007A3E24">
              <w:rPr>
                <w:rFonts w:ascii="Accura" w:hAnsi="Accura"/>
                <w:b/>
                <w:bCs/>
                <w:sz w:val="20"/>
                <w:szCs w:val="20"/>
              </w:rPr>
              <w:t>Ethnicity: please tick the group with which you most closely identify:</w:t>
            </w:r>
          </w:p>
        </w:tc>
      </w:tr>
      <w:tr w:rsidR="007A3E24" w:rsidRPr="007A3E24" w:rsidTr="00C4274D">
        <w:trPr>
          <w:cantSplit/>
        </w:trPr>
        <w:tc>
          <w:tcPr>
            <w:tcW w:w="9854" w:type="dxa"/>
            <w:gridSpan w:val="2"/>
          </w:tcPr>
          <w:p w:rsidR="007A3E24" w:rsidRPr="007A3E24" w:rsidRDefault="007A3E24" w:rsidP="00C4274D">
            <w:pPr>
              <w:tabs>
                <w:tab w:val="right" w:pos="1368"/>
                <w:tab w:val="left" w:pos="1881"/>
                <w:tab w:val="right" w:pos="3420"/>
                <w:tab w:val="left" w:pos="3933"/>
                <w:tab w:val="right" w:pos="6156"/>
                <w:tab w:val="left" w:pos="6840"/>
                <w:tab w:val="right" w:pos="8379"/>
              </w:tabs>
              <w:spacing w:before="60" w:line="360" w:lineRule="auto"/>
              <w:rPr>
                <w:rFonts w:ascii="Accura" w:hAnsi="Accura"/>
                <w:sz w:val="20"/>
                <w:szCs w:val="20"/>
              </w:rPr>
            </w:pPr>
            <w:r w:rsidRPr="007A3E24">
              <w:rPr>
                <w:rFonts w:ascii="Accura" w:hAnsi="Accura"/>
                <w:sz w:val="20"/>
                <w:szCs w:val="20"/>
              </w:rPr>
              <w:t>African:</w:t>
            </w:r>
            <w:r w:rsidRPr="007A3E24">
              <w:rPr>
                <w:rFonts w:ascii="Accura" w:hAnsi="Accura"/>
                <w:sz w:val="20"/>
                <w:szCs w:val="20"/>
              </w:rPr>
              <w:tab/>
            </w:r>
            <w:r w:rsidRPr="007A3E24">
              <w:rPr>
                <w:rFonts w:ascii="Accura" w:hAnsi="Accur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E24">
              <w:rPr>
                <w:rFonts w:ascii="Accura" w:hAnsi="Accura"/>
                <w:sz w:val="20"/>
                <w:szCs w:val="20"/>
              </w:rPr>
              <w:instrText xml:space="preserve"> FORMCHECKBOX </w:instrText>
            </w:r>
            <w:r w:rsidRPr="007A3E24">
              <w:rPr>
                <w:rFonts w:ascii="Accura" w:hAnsi="Accura"/>
                <w:sz w:val="20"/>
                <w:szCs w:val="20"/>
              </w:rPr>
            </w:r>
            <w:r w:rsidRPr="007A3E24">
              <w:rPr>
                <w:rFonts w:ascii="Accura" w:hAnsi="Accura"/>
                <w:sz w:val="20"/>
                <w:szCs w:val="20"/>
              </w:rPr>
              <w:fldChar w:fldCharType="end"/>
            </w:r>
            <w:r w:rsidRPr="007A3E24">
              <w:rPr>
                <w:rFonts w:ascii="Accura" w:hAnsi="Accura"/>
                <w:sz w:val="20"/>
                <w:szCs w:val="20"/>
              </w:rPr>
              <w:tab/>
              <w:t>Bangladeshi:</w:t>
            </w:r>
            <w:r w:rsidRPr="007A3E24">
              <w:rPr>
                <w:rFonts w:ascii="Accura" w:hAnsi="Accura"/>
                <w:sz w:val="20"/>
                <w:szCs w:val="20"/>
              </w:rPr>
              <w:tab/>
            </w:r>
            <w:r w:rsidRPr="007A3E24">
              <w:rPr>
                <w:rFonts w:ascii="Accura" w:hAnsi="Accur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E24">
              <w:rPr>
                <w:rFonts w:ascii="Accura" w:hAnsi="Accura"/>
                <w:sz w:val="20"/>
                <w:szCs w:val="20"/>
              </w:rPr>
              <w:instrText xml:space="preserve"> FORMCHECKBOX </w:instrText>
            </w:r>
            <w:r w:rsidRPr="007A3E24">
              <w:rPr>
                <w:rFonts w:ascii="Accura" w:hAnsi="Accura"/>
                <w:sz w:val="20"/>
                <w:szCs w:val="20"/>
              </w:rPr>
            </w:r>
            <w:r w:rsidRPr="007A3E24">
              <w:rPr>
                <w:rFonts w:ascii="Accura" w:hAnsi="Accura"/>
                <w:sz w:val="20"/>
                <w:szCs w:val="20"/>
              </w:rPr>
              <w:fldChar w:fldCharType="end"/>
            </w:r>
            <w:r w:rsidRPr="007A3E24">
              <w:rPr>
                <w:rFonts w:ascii="Accura" w:hAnsi="Accura"/>
                <w:sz w:val="20"/>
                <w:szCs w:val="20"/>
              </w:rPr>
              <w:tab/>
              <w:t>Black (Caribbean):</w:t>
            </w:r>
            <w:r w:rsidRPr="007A3E24">
              <w:rPr>
                <w:rFonts w:ascii="Accura" w:hAnsi="Accura"/>
                <w:sz w:val="20"/>
                <w:szCs w:val="20"/>
              </w:rPr>
              <w:tab/>
            </w:r>
            <w:r w:rsidRPr="007A3E24">
              <w:rPr>
                <w:rFonts w:ascii="Accura" w:hAnsi="Accur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E24">
              <w:rPr>
                <w:rFonts w:ascii="Accura" w:hAnsi="Accura"/>
                <w:sz w:val="20"/>
                <w:szCs w:val="20"/>
              </w:rPr>
              <w:instrText xml:space="preserve"> FORMCHECKBOX </w:instrText>
            </w:r>
            <w:r w:rsidRPr="007A3E24">
              <w:rPr>
                <w:rFonts w:ascii="Accura" w:hAnsi="Accura"/>
                <w:sz w:val="20"/>
                <w:szCs w:val="20"/>
              </w:rPr>
            </w:r>
            <w:r w:rsidRPr="007A3E24">
              <w:rPr>
                <w:rFonts w:ascii="Accura" w:hAnsi="Accura"/>
                <w:sz w:val="20"/>
                <w:szCs w:val="20"/>
              </w:rPr>
              <w:fldChar w:fldCharType="end"/>
            </w:r>
            <w:r w:rsidRPr="007A3E24">
              <w:rPr>
                <w:rFonts w:ascii="Accura" w:hAnsi="Accura"/>
                <w:sz w:val="20"/>
                <w:szCs w:val="20"/>
              </w:rPr>
              <w:tab/>
              <w:t>Black (UK):</w:t>
            </w:r>
            <w:r w:rsidRPr="007A3E24">
              <w:rPr>
                <w:rFonts w:ascii="Accura" w:hAnsi="Accura"/>
                <w:sz w:val="20"/>
                <w:szCs w:val="20"/>
              </w:rPr>
              <w:tab/>
            </w:r>
            <w:r w:rsidRPr="007A3E24">
              <w:rPr>
                <w:rFonts w:ascii="Accura" w:hAnsi="Accur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E24">
              <w:rPr>
                <w:rFonts w:ascii="Accura" w:hAnsi="Accura"/>
                <w:sz w:val="20"/>
                <w:szCs w:val="20"/>
              </w:rPr>
              <w:instrText xml:space="preserve"> FORMCHECKBOX </w:instrText>
            </w:r>
            <w:r w:rsidRPr="007A3E24">
              <w:rPr>
                <w:rFonts w:ascii="Accura" w:hAnsi="Accura"/>
                <w:sz w:val="20"/>
                <w:szCs w:val="20"/>
              </w:rPr>
            </w:r>
            <w:r w:rsidRPr="007A3E24">
              <w:rPr>
                <w:rFonts w:ascii="Accura" w:hAnsi="Accura"/>
                <w:sz w:val="20"/>
                <w:szCs w:val="20"/>
              </w:rPr>
              <w:fldChar w:fldCharType="end"/>
            </w:r>
          </w:p>
          <w:p w:rsidR="007A3E24" w:rsidRPr="007A3E24" w:rsidRDefault="007A3E24" w:rsidP="00C4274D">
            <w:pPr>
              <w:tabs>
                <w:tab w:val="right" w:pos="1368"/>
                <w:tab w:val="left" w:pos="1881"/>
                <w:tab w:val="right" w:pos="3420"/>
                <w:tab w:val="left" w:pos="3933"/>
                <w:tab w:val="right" w:pos="6156"/>
                <w:tab w:val="left" w:pos="6840"/>
                <w:tab w:val="right" w:pos="8379"/>
              </w:tabs>
              <w:spacing w:before="60" w:line="360" w:lineRule="auto"/>
              <w:rPr>
                <w:rFonts w:ascii="Accura" w:hAnsi="Accura"/>
                <w:sz w:val="20"/>
                <w:szCs w:val="20"/>
              </w:rPr>
            </w:pPr>
            <w:r w:rsidRPr="007A3E24">
              <w:rPr>
                <w:rFonts w:ascii="Accura" w:hAnsi="Accura"/>
                <w:sz w:val="20"/>
                <w:szCs w:val="20"/>
              </w:rPr>
              <w:t>Chinese:</w:t>
            </w:r>
            <w:r w:rsidRPr="007A3E24">
              <w:rPr>
                <w:rFonts w:ascii="Accura" w:hAnsi="Accura"/>
                <w:sz w:val="20"/>
                <w:szCs w:val="20"/>
              </w:rPr>
              <w:tab/>
            </w:r>
            <w:r w:rsidRPr="007A3E24">
              <w:rPr>
                <w:rFonts w:ascii="Accura" w:hAnsi="Accur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E24">
              <w:rPr>
                <w:rFonts w:ascii="Accura" w:hAnsi="Accura"/>
                <w:sz w:val="20"/>
                <w:szCs w:val="20"/>
              </w:rPr>
              <w:instrText xml:space="preserve"> FORMCHECKBOX </w:instrText>
            </w:r>
            <w:r w:rsidRPr="007A3E24">
              <w:rPr>
                <w:rFonts w:ascii="Accura" w:hAnsi="Accura"/>
                <w:sz w:val="20"/>
                <w:szCs w:val="20"/>
              </w:rPr>
            </w:r>
            <w:r w:rsidRPr="007A3E24">
              <w:rPr>
                <w:rFonts w:ascii="Accura" w:hAnsi="Accura"/>
                <w:sz w:val="20"/>
                <w:szCs w:val="20"/>
              </w:rPr>
              <w:fldChar w:fldCharType="end"/>
            </w:r>
            <w:r w:rsidRPr="007A3E24">
              <w:rPr>
                <w:rFonts w:ascii="Accura" w:hAnsi="Accura"/>
                <w:sz w:val="20"/>
                <w:szCs w:val="20"/>
              </w:rPr>
              <w:tab/>
              <w:t>Indian:</w:t>
            </w:r>
            <w:r w:rsidRPr="007A3E24">
              <w:rPr>
                <w:rFonts w:ascii="Accura" w:hAnsi="Accura"/>
                <w:sz w:val="20"/>
                <w:szCs w:val="20"/>
              </w:rPr>
              <w:tab/>
            </w:r>
            <w:r w:rsidRPr="007A3E24">
              <w:rPr>
                <w:rFonts w:ascii="Accura" w:hAnsi="Accur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E24">
              <w:rPr>
                <w:rFonts w:ascii="Accura" w:hAnsi="Accura"/>
                <w:sz w:val="20"/>
                <w:szCs w:val="20"/>
              </w:rPr>
              <w:instrText xml:space="preserve"> FORMCHECKBOX </w:instrText>
            </w:r>
            <w:r w:rsidRPr="007A3E24">
              <w:rPr>
                <w:rFonts w:ascii="Accura" w:hAnsi="Accura"/>
                <w:sz w:val="20"/>
                <w:szCs w:val="20"/>
              </w:rPr>
            </w:r>
            <w:r w:rsidRPr="007A3E24">
              <w:rPr>
                <w:rFonts w:ascii="Accura" w:hAnsi="Accura"/>
                <w:sz w:val="20"/>
                <w:szCs w:val="20"/>
              </w:rPr>
              <w:fldChar w:fldCharType="end"/>
            </w:r>
            <w:r w:rsidRPr="007A3E24">
              <w:rPr>
                <w:rFonts w:ascii="Accura" w:hAnsi="Accura"/>
                <w:sz w:val="20"/>
                <w:szCs w:val="20"/>
              </w:rPr>
              <w:tab/>
              <w:t>Pakistani:</w:t>
            </w:r>
            <w:r w:rsidRPr="007A3E24">
              <w:rPr>
                <w:rFonts w:ascii="Accura" w:hAnsi="Accura"/>
                <w:sz w:val="20"/>
                <w:szCs w:val="20"/>
              </w:rPr>
              <w:tab/>
            </w:r>
            <w:r w:rsidRPr="007A3E24">
              <w:rPr>
                <w:rFonts w:ascii="Accura" w:hAnsi="Accur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E24">
              <w:rPr>
                <w:rFonts w:ascii="Accura" w:hAnsi="Accura"/>
                <w:sz w:val="20"/>
                <w:szCs w:val="20"/>
              </w:rPr>
              <w:instrText xml:space="preserve"> FORMCHECKBOX </w:instrText>
            </w:r>
            <w:r w:rsidRPr="007A3E24">
              <w:rPr>
                <w:rFonts w:ascii="Accura" w:hAnsi="Accura"/>
                <w:sz w:val="20"/>
                <w:szCs w:val="20"/>
              </w:rPr>
            </w:r>
            <w:r w:rsidRPr="007A3E24">
              <w:rPr>
                <w:rFonts w:ascii="Accura" w:hAnsi="Accura"/>
                <w:sz w:val="20"/>
                <w:szCs w:val="20"/>
              </w:rPr>
              <w:fldChar w:fldCharType="end"/>
            </w:r>
            <w:r w:rsidRPr="007A3E24">
              <w:rPr>
                <w:rFonts w:ascii="Accura" w:hAnsi="Accura"/>
                <w:sz w:val="20"/>
                <w:szCs w:val="20"/>
              </w:rPr>
              <w:tab/>
              <w:t>White (UK):</w:t>
            </w:r>
            <w:r w:rsidRPr="007A3E24">
              <w:rPr>
                <w:rFonts w:ascii="Accura" w:hAnsi="Accura"/>
                <w:sz w:val="20"/>
                <w:szCs w:val="20"/>
              </w:rPr>
              <w:tab/>
            </w:r>
            <w:r w:rsidRPr="007A3E24">
              <w:rPr>
                <w:rFonts w:ascii="Accura" w:hAnsi="Accur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E24">
              <w:rPr>
                <w:rFonts w:ascii="Accura" w:hAnsi="Accura"/>
                <w:sz w:val="20"/>
                <w:szCs w:val="20"/>
              </w:rPr>
              <w:instrText xml:space="preserve"> FORMCHECKBOX </w:instrText>
            </w:r>
            <w:r w:rsidRPr="007A3E24">
              <w:rPr>
                <w:rFonts w:ascii="Accura" w:hAnsi="Accura"/>
                <w:sz w:val="20"/>
                <w:szCs w:val="20"/>
              </w:rPr>
            </w:r>
            <w:r w:rsidRPr="007A3E24">
              <w:rPr>
                <w:rFonts w:ascii="Accura" w:hAnsi="Accura"/>
                <w:sz w:val="20"/>
                <w:szCs w:val="20"/>
              </w:rPr>
              <w:fldChar w:fldCharType="end"/>
            </w:r>
          </w:p>
          <w:p w:rsidR="007A3E24" w:rsidRPr="007A3E24" w:rsidRDefault="007A3E24" w:rsidP="00C4274D">
            <w:pPr>
              <w:tabs>
                <w:tab w:val="right" w:pos="1368"/>
                <w:tab w:val="right" w:leader="underscore" w:pos="8379"/>
              </w:tabs>
              <w:spacing w:before="60" w:line="360" w:lineRule="auto"/>
              <w:rPr>
                <w:rFonts w:ascii="Accura" w:hAnsi="Accura"/>
                <w:sz w:val="20"/>
                <w:szCs w:val="20"/>
              </w:rPr>
            </w:pPr>
            <w:r w:rsidRPr="007A3E24">
              <w:rPr>
                <w:rFonts w:ascii="Accura" w:hAnsi="Accura"/>
                <w:sz w:val="20"/>
                <w:szCs w:val="20"/>
              </w:rPr>
              <w:t>Other:</w:t>
            </w:r>
            <w:r w:rsidRPr="007A3E24">
              <w:rPr>
                <w:rFonts w:ascii="Accura" w:hAnsi="Accura"/>
                <w:sz w:val="20"/>
                <w:szCs w:val="20"/>
              </w:rPr>
              <w:tab/>
            </w:r>
            <w:r w:rsidRPr="007A3E24">
              <w:rPr>
                <w:rFonts w:ascii="Accura" w:hAnsi="Accur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E24">
              <w:rPr>
                <w:rFonts w:ascii="Accura" w:hAnsi="Accura"/>
                <w:sz w:val="20"/>
                <w:szCs w:val="20"/>
              </w:rPr>
              <w:instrText xml:space="preserve"> FORMCHECKBOX </w:instrText>
            </w:r>
            <w:r w:rsidRPr="007A3E24">
              <w:rPr>
                <w:rFonts w:ascii="Accura" w:hAnsi="Accura"/>
                <w:sz w:val="20"/>
                <w:szCs w:val="20"/>
              </w:rPr>
            </w:r>
            <w:r w:rsidRPr="007A3E24">
              <w:rPr>
                <w:rFonts w:ascii="Accura" w:hAnsi="Accura"/>
                <w:sz w:val="20"/>
                <w:szCs w:val="20"/>
              </w:rPr>
              <w:fldChar w:fldCharType="end"/>
            </w:r>
            <w:r w:rsidRPr="007A3E24">
              <w:rPr>
                <w:rFonts w:ascii="Accura" w:hAnsi="Accura"/>
                <w:sz w:val="20"/>
                <w:szCs w:val="20"/>
              </w:rPr>
              <w:tab/>
            </w:r>
          </w:p>
        </w:tc>
      </w:tr>
      <w:tr w:rsidR="007A3E24" w:rsidRPr="007A3E24" w:rsidTr="00C4274D">
        <w:trPr>
          <w:cantSplit/>
        </w:trPr>
        <w:tc>
          <w:tcPr>
            <w:tcW w:w="9854" w:type="dxa"/>
            <w:gridSpan w:val="2"/>
            <w:shd w:val="clear" w:color="auto" w:fill="D9D9D9"/>
          </w:tcPr>
          <w:p w:rsidR="007A3E24" w:rsidRPr="007A3E24" w:rsidRDefault="007A3E24" w:rsidP="00C4274D">
            <w:pPr>
              <w:tabs>
                <w:tab w:val="left" w:pos="1944"/>
              </w:tabs>
              <w:spacing w:before="60" w:line="360" w:lineRule="auto"/>
              <w:rPr>
                <w:rFonts w:ascii="Accura" w:hAnsi="Accura"/>
                <w:sz w:val="20"/>
                <w:szCs w:val="20"/>
              </w:rPr>
            </w:pPr>
            <w:r w:rsidRPr="007A3E24">
              <w:rPr>
                <w:rFonts w:ascii="Accura" w:hAnsi="Accura"/>
                <w:b/>
                <w:bCs/>
                <w:sz w:val="20"/>
                <w:szCs w:val="20"/>
              </w:rPr>
              <w:lastRenderedPageBreak/>
              <w:t>Disability: please specify any impairment (disability or other special requirement):</w:t>
            </w:r>
          </w:p>
        </w:tc>
      </w:tr>
      <w:tr w:rsidR="007A3E24" w:rsidRPr="007A3E24" w:rsidTr="00C4274D">
        <w:trPr>
          <w:cantSplit/>
        </w:trPr>
        <w:tc>
          <w:tcPr>
            <w:tcW w:w="9854" w:type="dxa"/>
            <w:gridSpan w:val="2"/>
          </w:tcPr>
          <w:p w:rsidR="007A3E24" w:rsidRPr="007A3E24" w:rsidRDefault="007A3E24" w:rsidP="00C4274D">
            <w:pPr>
              <w:tabs>
                <w:tab w:val="left" w:pos="1944"/>
              </w:tabs>
              <w:spacing w:before="60" w:line="360" w:lineRule="auto"/>
              <w:rPr>
                <w:rFonts w:ascii="Accura" w:hAnsi="Accura"/>
                <w:sz w:val="20"/>
                <w:szCs w:val="20"/>
              </w:rPr>
            </w:pPr>
          </w:p>
        </w:tc>
      </w:tr>
      <w:tr w:rsidR="007A3E24" w:rsidRPr="007A3E24" w:rsidTr="00C4274D">
        <w:trPr>
          <w:cantSplit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3E24" w:rsidRPr="007A3E24" w:rsidRDefault="007A3E24" w:rsidP="00C4274D">
            <w:pPr>
              <w:tabs>
                <w:tab w:val="left" w:pos="1944"/>
              </w:tabs>
              <w:spacing w:before="60" w:line="360" w:lineRule="auto"/>
              <w:rPr>
                <w:rFonts w:ascii="Accura" w:hAnsi="Accura"/>
                <w:b/>
                <w:sz w:val="20"/>
                <w:szCs w:val="20"/>
              </w:rPr>
            </w:pPr>
            <w:r w:rsidRPr="007A3E24">
              <w:rPr>
                <w:rFonts w:ascii="Accura" w:hAnsi="Accura"/>
                <w:b/>
                <w:sz w:val="20"/>
                <w:szCs w:val="20"/>
              </w:rPr>
              <w:t>Which is your weapon of choice and the related Coaching Qualification:</w:t>
            </w:r>
          </w:p>
        </w:tc>
      </w:tr>
      <w:tr w:rsidR="007A3E24" w:rsidRPr="007A3E24" w:rsidTr="00C4274D">
        <w:trPr>
          <w:cantSplit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24" w:rsidRPr="007A3E24" w:rsidRDefault="007A3E24" w:rsidP="00C4274D">
            <w:pPr>
              <w:tabs>
                <w:tab w:val="left" w:pos="1944"/>
              </w:tabs>
              <w:spacing w:before="60" w:line="360" w:lineRule="auto"/>
              <w:rPr>
                <w:rFonts w:ascii="Accura" w:hAnsi="Accura"/>
                <w:sz w:val="20"/>
                <w:szCs w:val="20"/>
              </w:rPr>
            </w:pPr>
          </w:p>
        </w:tc>
      </w:tr>
    </w:tbl>
    <w:p w:rsidR="007A3E24" w:rsidRPr="007A3E24" w:rsidRDefault="007A3E24" w:rsidP="007A3E24">
      <w:pPr>
        <w:rPr>
          <w:rFonts w:ascii="Accura" w:hAnsi="Accur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7A3E24" w:rsidRPr="007A3E24" w:rsidTr="00C4274D">
        <w:trPr>
          <w:cantSplit/>
          <w:trHeight w:val="401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3E24" w:rsidRPr="007A3E24" w:rsidRDefault="007A3E24" w:rsidP="007A3E24">
            <w:pPr>
              <w:pStyle w:val="Default"/>
              <w:rPr>
                <w:rFonts w:ascii="Accura" w:hAnsi="Accura"/>
              </w:rPr>
            </w:pPr>
            <w:r w:rsidRPr="007A3E24">
              <w:rPr>
                <w:rFonts w:ascii="Accura" w:hAnsi="Accura"/>
                <w:b/>
                <w:sz w:val="20"/>
                <w:szCs w:val="20"/>
              </w:rPr>
              <w:t xml:space="preserve">Please provide a short biography with your experiences in which weapon, name and location of the club, </w:t>
            </w:r>
            <w:r w:rsidRPr="007A3E24">
              <w:rPr>
                <w:rFonts w:ascii="Accura" w:hAnsi="Accura"/>
                <w:b/>
                <w:sz w:val="20"/>
                <w:szCs w:val="20"/>
                <w:shd w:val="clear" w:color="auto" w:fill="D9D9D9"/>
              </w:rPr>
              <w:t>where and how often are you</w:t>
            </w:r>
            <w:r w:rsidRPr="007A3E24">
              <w:rPr>
                <w:rFonts w:ascii="Accura" w:hAnsi="Accura"/>
                <w:b/>
                <w:sz w:val="20"/>
                <w:szCs w:val="20"/>
              </w:rPr>
              <w:t xml:space="preserve"> currently coaching; and who (and what level of fencer) are you currently coaching</w:t>
            </w:r>
          </w:p>
        </w:tc>
      </w:tr>
      <w:tr w:rsidR="007A3E24" w:rsidRPr="007A3E24" w:rsidTr="007A3E24">
        <w:trPr>
          <w:cantSplit/>
          <w:trHeight w:val="2949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E24" w:rsidRPr="007A3E24" w:rsidRDefault="007A3E24" w:rsidP="00C4274D">
            <w:pPr>
              <w:tabs>
                <w:tab w:val="left" w:pos="1944"/>
              </w:tabs>
              <w:rPr>
                <w:rFonts w:ascii="Accura" w:hAnsi="Accura"/>
                <w:sz w:val="20"/>
                <w:szCs w:val="20"/>
              </w:rPr>
            </w:pPr>
          </w:p>
          <w:p w:rsidR="007A3E24" w:rsidRPr="007A3E24" w:rsidRDefault="007A3E24" w:rsidP="00C4274D">
            <w:pPr>
              <w:tabs>
                <w:tab w:val="left" w:pos="1944"/>
              </w:tabs>
              <w:rPr>
                <w:rFonts w:ascii="Accura" w:hAnsi="Accura"/>
                <w:sz w:val="20"/>
                <w:szCs w:val="20"/>
              </w:rPr>
            </w:pPr>
          </w:p>
        </w:tc>
      </w:tr>
      <w:tr w:rsidR="007A3E24" w:rsidRPr="007A3E24" w:rsidTr="00C4274D">
        <w:tblPrEx>
          <w:tblLook w:val="01E0" w:firstRow="1" w:lastRow="1" w:firstColumn="1" w:lastColumn="1" w:noHBand="0" w:noVBand="0"/>
        </w:tblPrEx>
        <w:tc>
          <w:tcPr>
            <w:tcW w:w="9854" w:type="dxa"/>
            <w:shd w:val="clear" w:color="auto" w:fill="D9D9D9"/>
          </w:tcPr>
          <w:p w:rsidR="007A3E24" w:rsidRPr="007A3E24" w:rsidRDefault="007A3E24" w:rsidP="00C4274D">
            <w:pPr>
              <w:spacing w:before="120" w:after="120" w:line="360" w:lineRule="auto"/>
              <w:rPr>
                <w:rFonts w:ascii="Accura" w:hAnsi="Accura" w:cs="Arial"/>
                <w:b/>
                <w:sz w:val="20"/>
                <w:szCs w:val="20"/>
              </w:rPr>
            </w:pPr>
            <w:r w:rsidRPr="007A3E24">
              <w:rPr>
                <w:rFonts w:ascii="Accura" w:hAnsi="Accura" w:cs="Arial"/>
                <w:b/>
                <w:sz w:val="20"/>
                <w:szCs w:val="20"/>
                <w:lang w:eastAsia="en-GB"/>
              </w:rPr>
              <w:t>What plans do you have to develop fencing and fencers over the next 2 years?</w:t>
            </w:r>
          </w:p>
        </w:tc>
      </w:tr>
      <w:tr w:rsidR="007A3E24" w:rsidRPr="007A3E24" w:rsidTr="00C4274D">
        <w:tblPrEx>
          <w:tblLook w:val="01E0" w:firstRow="1" w:lastRow="1" w:firstColumn="1" w:lastColumn="1" w:noHBand="0" w:noVBand="0"/>
        </w:tblPrEx>
        <w:trPr>
          <w:cantSplit/>
          <w:trHeight w:val="2504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24" w:rsidRPr="007A3E24" w:rsidRDefault="007A3E24" w:rsidP="00C4274D">
            <w:pPr>
              <w:rPr>
                <w:rFonts w:ascii="Accura" w:hAnsi="Accura"/>
                <w:sz w:val="20"/>
                <w:szCs w:val="20"/>
              </w:rPr>
            </w:pPr>
          </w:p>
        </w:tc>
      </w:tr>
      <w:tr w:rsidR="007A3E24" w:rsidRPr="007A3E24" w:rsidTr="00C4274D">
        <w:tblPrEx>
          <w:tblLook w:val="01E0" w:firstRow="1" w:lastRow="1" w:firstColumn="1" w:lastColumn="1" w:noHBand="0" w:noVBand="0"/>
        </w:tblPrEx>
        <w:trPr>
          <w:trHeight w:val="453"/>
        </w:trPr>
        <w:tc>
          <w:tcPr>
            <w:tcW w:w="9854" w:type="dxa"/>
            <w:shd w:val="clear" w:color="auto" w:fill="D9D9D9"/>
          </w:tcPr>
          <w:p w:rsidR="007A3E24" w:rsidRPr="007A3E24" w:rsidRDefault="007A3E24" w:rsidP="00C4274D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ccura" w:hAnsi="Accura"/>
                <w:b/>
                <w:sz w:val="20"/>
                <w:szCs w:val="20"/>
              </w:rPr>
            </w:pPr>
            <w:r w:rsidRPr="007A3E24">
              <w:rPr>
                <w:rFonts w:ascii="Accura" w:hAnsi="Accura"/>
                <w:b/>
                <w:sz w:val="20"/>
                <w:szCs w:val="20"/>
              </w:rPr>
              <w:t>How will you share your experiences you have gained from this opportunity?</w:t>
            </w:r>
          </w:p>
        </w:tc>
      </w:tr>
      <w:tr w:rsidR="007A3E24" w:rsidRPr="007A3E24" w:rsidTr="00C4274D">
        <w:tblPrEx>
          <w:tblLook w:val="01E0" w:firstRow="1" w:lastRow="1" w:firstColumn="1" w:lastColumn="1" w:noHBand="0" w:noVBand="0"/>
        </w:tblPrEx>
        <w:trPr>
          <w:cantSplit/>
          <w:trHeight w:val="1978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24" w:rsidRPr="007A3E24" w:rsidRDefault="007A3E24" w:rsidP="00C4274D">
            <w:pPr>
              <w:rPr>
                <w:rFonts w:ascii="Accura" w:hAnsi="Accura"/>
                <w:sz w:val="20"/>
                <w:szCs w:val="20"/>
              </w:rPr>
            </w:pPr>
          </w:p>
          <w:p w:rsidR="007A3E24" w:rsidRPr="007A3E24" w:rsidRDefault="007A3E24" w:rsidP="00C4274D">
            <w:pPr>
              <w:rPr>
                <w:rFonts w:ascii="Accura" w:hAnsi="Accura"/>
                <w:sz w:val="20"/>
                <w:szCs w:val="20"/>
              </w:rPr>
            </w:pPr>
          </w:p>
          <w:p w:rsidR="007A3E24" w:rsidRPr="007A3E24" w:rsidRDefault="007A3E24" w:rsidP="00C4274D">
            <w:pPr>
              <w:rPr>
                <w:rFonts w:ascii="Accura" w:hAnsi="Accura"/>
                <w:sz w:val="20"/>
                <w:szCs w:val="20"/>
              </w:rPr>
            </w:pPr>
          </w:p>
          <w:p w:rsidR="007A3E24" w:rsidRPr="007A3E24" w:rsidRDefault="007A3E24" w:rsidP="00C4274D">
            <w:pPr>
              <w:rPr>
                <w:rFonts w:ascii="Accura" w:hAnsi="Accura"/>
                <w:sz w:val="20"/>
                <w:szCs w:val="20"/>
              </w:rPr>
            </w:pPr>
          </w:p>
          <w:p w:rsidR="007A3E24" w:rsidRPr="007A3E24" w:rsidRDefault="007A3E24" w:rsidP="00C4274D">
            <w:pPr>
              <w:rPr>
                <w:rFonts w:ascii="Accura" w:hAnsi="Accura"/>
                <w:sz w:val="20"/>
                <w:szCs w:val="20"/>
              </w:rPr>
            </w:pPr>
          </w:p>
          <w:p w:rsidR="007A3E24" w:rsidRPr="007A3E24" w:rsidRDefault="007A3E24" w:rsidP="00C4274D">
            <w:pPr>
              <w:rPr>
                <w:rFonts w:ascii="Accura" w:hAnsi="Accura"/>
                <w:sz w:val="20"/>
                <w:szCs w:val="20"/>
              </w:rPr>
            </w:pPr>
          </w:p>
        </w:tc>
      </w:tr>
      <w:tr w:rsidR="007A3E24" w:rsidRPr="007A3E24" w:rsidTr="00C4274D">
        <w:tblPrEx>
          <w:tblLook w:val="01E0" w:firstRow="1" w:lastRow="1" w:firstColumn="1" w:lastColumn="1" w:noHBand="0" w:noVBand="0"/>
        </w:tblPrEx>
        <w:tc>
          <w:tcPr>
            <w:tcW w:w="9854" w:type="dxa"/>
            <w:shd w:val="clear" w:color="auto" w:fill="D9D9D9"/>
          </w:tcPr>
          <w:p w:rsidR="007A3E24" w:rsidRPr="007A3E24" w:rsidRDefault="007A3E24" w:rsidP="00C4274D">
            <w:pPr>
              <w:spacing w:before="120" w:after="120" w:line="360" w:lineRule="auto"/>
              <w:rPr>
                <w:rFonts w:ascii="Accura" w:hAnsi="Accura"/>
                <w:b/>
                <w:sz w:val="20"/>
                <w:szCs w:val="20"/>
              </w:rPr>
            </w:pPr>
            <w:r w:rsidRPr="007A3E24">
              <w:rPr>
                <w:rFonts w:ascii="Accura" w:hAnsi="Accura"/>
                <w:b/>
                <w:sz w:val="20"/>
                <w:szCs w:val="20"/>
              </w:rPr>
              <w:lastRenderedPageBreak/>
              <w:t>Why do you think you should be selected to attend this course?</w:t>
            </w:r>
          </w:p>
        </w:tc>
      </w:tr>
      <w:tr w:rsidR="007A3E24" w:rsidRPr="007A3E24" w:rsidTr="00C4274D">
        <w:tblPrEx>
          <w:tblLook w:val="01E0" w:firstRow="1" w:lastRow="1" w:firstColumn="1" w:lastColumn="1" w:noHBand="0" w:noVBand="0"/>
        </w:tblPrEx>
        <w:trPr>
          <w:cantSplit/>
          <w:trHeight w:val="2096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24" w:rsidRPr="007A3E24" w:rsidRDefault="007A3E24" w:rsidP="00C4274D">
            <w:pPr>
              <w:rPr>
                <w:rFonts w:ascii="Accura" w:hAnsi="Accura"/>
                <w:sz w:val="20"/>
                <w:szCs w:val="20"/>
              </w:rPr>
            </w:pPr>
          </w:p>
        </w:tc>
      </w:tr>
    </w:tbl>
    <w:p w:rsidR="007A3E24" w:rsidRPr="007A3E24" w:rsidRDefault="007A3E24" w:rsidP="007A3E24">
      <w:pPr>
        <w:tabs>
          <w:tab w:val="right" w:leader="underscore" w:pos="6327"/>
          <w:tab w:val="left" w:pos="6840"/>
          <w:tab w:val="right" w:leader="underscore" w:pos="9576"/>
        </w:tabs>
        <w:rPr>
          <w:rFonts w:ascii="Accura" w:hAnsi="Accura"/>
          <w:sz w:val="20"/>
          <w:szCs w:val="20"/>
        </w:rPr>
      </w:pPr>
    </w:p>
    <w:p w:rsidR="007A3E24" w:rsidRPr="007A3E24" w:rsidRDefault="007A3E24" w:rsidP="007A3E24">
      <w:pPr>
        <w:tabs>
          <w:tab w:val="right" w:leader="underscore" w:pos="6327"/>
          <w:tab w:val="left" w:pos="6840"/>
          <w:tab w:val="right" w:leader="underscore" w:pos="9576"/>
        </w:tabs>
        <w:rPr>
          <w:rFonts w:ascii="Accura" w:hAnsi="Accura"/>
          <w:b/>
          <w:sz w:val="20"/>
          <w:szCs w:val="20"/>
        </w:rPr>
      </w:pPr>
      <w:r w:rsidRPr="007A3E24">
        <w:rPr>
          <w:rFonts w:ascii="Accura" w:hAnsi="Accura"/>
          <w:b/>
          <w:sz w:val="20"/>
          <w:szCs w:val="20"/>
        </w:rPr>
        <w:t xml:space="preserve">In your application </w:t>
      </w:r>
      <w:r w:rsidR="00BD52DF">
        <w:rPr>
          <w:rFonts w:ascii="Accura" w:hAnsi="Accura"/>
          <w:b/>
          <w:sz w:val="20"/>
          <w:szCs w:val="20"/>
        </w:rPr>
        <w:t>please include:</w:t>
      </w:r>
    </w:p>
    <w:p w:rsidR="007A3E24" w:rsidRPr="007A3E24" w:rsidRDefault="007A3E24" w:rsidP="007A3E24">
      <w:pPr>
        <w:pStyle w:val="Default"/>
        <w:rPr>
          <w:rFonts w:ascii="Accura" w:hAnsi="Accura" w:cs="Times New Roman"/>
          <w:b/>
          <w:color w:val="auto"/>
          <w:sz w:val="20"/>
          <w:szCs w:val="20"/>
          <w:lang w:val="en-GB"/>
        </w:rPr>
      </w:pPr>
      <w:bookmarkStart w:id="0" w:name="_GoBack"/>
      <w:bookmarkEnd w:id="0"/>
    </w:p>
    <w:p w:rsidR="007A3E24" w:rsidRPr="007A3E24" w:rsidRDefault="007A3E24" w:rsidP="00BD52DF">
      <w:pPr>
        <w:pStyle w:val="Default"/>
        <w:numPr>
          <w:ilvl w:val="0"/>
          <w:numId w:val="5"/>
        </w:numPr>
        <w:spacing w:after="142"/>
        <w:rPr>
          <w:rFonts w:ascii="Accura" w:hAnsi="Accura" w:cs="Times New Roman"/>
          <w:b/>
          <w:color w:val="auto"/>
          <w:sz w:val="20"/>
          <w:szCs w:val="20"/>
          <w:lang w:val="en-GB"/>
        </w:rPr>
      </w:pPr>
      <w:r w:rsidRPr="007A3E24">
        <w:rPr>
          <w:rFonts w:ascii="Accura" w:hAnsi="Accura" w:cs="Times New Roman"/>
          <w:b/>
          <w:color w:val="auto"/>
          <w:sz w:val="20"/>
          <w:szCs w:val="20"/>
          <w:lang w:val="en-GB"/>
        </w:rPr>
        <w:t xml:space="preserve">A copy of the passport or ID </w:t>
      </w:r>
    </w:p>
    <w:p w:rsidR="007A3E24" w:rsidRPr="007A3E24" w:rsidRDefault="007A3E24" w:rsidP="00BD52DF">
      <w:pPr>
        <w:pStyle w:val="Default"/>
        <w:numPr>
          <w:ilvl w:val="0"/>
          <w:numId w:val="5"/>
        </w:numPr>
        <w:spacing w:after="142"/>
        <w:rPr>
          <w:rFonts w:ascii="Accura" w:hAnsi="Accura" w:cs="Times New Roman"/>
          <w:b/>
          <w:color w:val="auto"/>
          <w:sz w:val="20"/>
          <w:szCs w:val="20"/>
          <w:lang w:val="en-GB"/>
        </w:rPr>
      </w:pPr>
      <w:r w:rsidRPr="007A3E24">
        <w:rPr>
          <w:rFonts w:ascii="Accura" w:hAnsi="Accura" w:cs="Times New Roman"/>
          <w:b/>
          <w:color w:val="auto"/>
          <w:sz w:val="20"/>
          <w:szCs w:val="20"/>
          <w:lang w:val="en-GB"/>
        </w:rPr>
        <w:t xml:space="preserve">A recent colour photo </w:t>
      </w:r>
    </w:p>
    <w:p w:rsidR="007A3E24" w:rsidRPr="007A3E24" w:rsidRDefault="007A3E24" w:rsidP="00BD52DF">
      <w:pPr>
        <w:pStyle w:val="Default"/>
        <w:numPr>
          <w:ilvl w:val="0"/>
          <w:numId w:val="5"/>
        </w:numPr>
        <w:spacing w:after="142"/>
        <w:rPr>
          <w:rFonts w:ascii="Accura" w:hAnsi="Accura" w:cs="Times New Roman"/>
          <w:b/>
          <w:color w:val="auto"/>
          <w:sz w:val="20"/>
          <w:szCs w:val="20"/>
          <w:lang w:val="en-GB"/>
        </w:rPr>
      </w:pPr>
      <w:r w:rsidRPr="007A3E24">
        <w:rPr>
          <w:rFonts w:ascii="Accura" w:hAnsi="Accura" w:cs="Times New Roman"/>
          <w:b/>
          <w:color w:val="auto"/>
          <w:sz w:val="20"/>
          <w:szCs w:val="20"/>
          <w:lang w:val="en-GB"/>
        </w:rPr>
        <w:t xml:space="preserve">A copy of your coaching certificates  </w:t>
      </w:r>
    </w:p>
    <w:p w:rsidR="007A3E24" w:rsidRPr="007A3E24" w:rsidRDefault="007A3E24" w:rsidP="00BD52DF">
      <w:pPr>
        <w:pStyle w:val="Default"/>
        <w:numPr>
          <w:ilvl w:val="0"/>
          <w:numId w:val="5"/>
        </w:numPr>
        <w:spacing w:after="142"/>
        <w:rPr>
          <w:rFonts w:ascii="Accura" w:hAnsi="Accura" w:cs="Times New Roman"/>
          <w:b/>
          <w:color w:val="auto"/>
          <w:sz w:val="20"/>
          <w:szCs w:val="20"/>
          <w:lang w:val="en-GB"/>
        </w:rPr>
      </w:pPr>
      <w:r w:rsidRPr="007A3E24">
        <w:rPr>
          <w:rFonts w:ascii="Accura" w:hAnsi="Accura" w:cs="Times New Roman"/>
          <w:b/>
          <w:color w:val="auto"/>
          <w:sz w:val="20"/>
          <w:szCs w:val="20"/>
          <w:lang w:val="en-GB"/>
        </w:rPr>
        <w:t xml:space="preserve">A copy of a doctor’s certificate proving the candidate is in good health </w:t>
      </w:r>
    </w:p>
    <w:p w:rsidR="007A3E24" w:rsidRPr="007A3E24" w:rsidRDefault="007A3E24" w:rsidP="007A3E24">
      <w:pPr>
        <w:pStyle w:val="Default"/>
        <w:rPr>
          <w:rFonts w:ascii="Accura" w:hAnsi="Accura"/>
          <w:sz w:val="20"/>
          <w:szCs w:val="20"/>
        </w:rPr>
      </w:pPr>
    </w:p>
    <w:p w:rsidR="007A3E24" w:rsidRPr="007A3E24" w:rsidRDefault="007A3E24" w:rsidP="007A3E24">
      <w:pPr>
        <w:tabs>
          <w:tab w:val="right" w:leader="underscore" w:pos="6327"/>
          <w:tab w:val="left" w:pos="6840"/>
          <w:tab w:val="right" w:leader="underscore" w:pos="9576"/>
        </w:tabs>
        <w:rPr>
          <w:rFonts w:ascii="Accura" w:hAnsi="Accura"/>
          <w:sz w:val="20"/>
          <w:szCs w:val="20"/>
        </w:rPr>
      </w:pPr>
    </w:p>
    <w:p w:rsidR="007A3E24" w:rsidRPr="007A3E24" w:rsidRDefault="007A3E24" w:rsidP="007A3E24">
      <w:pPr>
        <w:tabs>
          <w:tab w:val="right" w:leader="underscore" w:pos="6327"/>
          <w:tab w:val="left" w:pos="6840"/>
          <w:tab w:val="right" w:leader="underscore" w:pos="9576"/>
        </w:tabs>
        <w:rPr>
          <w:rFonts w:ascii="Accura" w:hAnsi="Accura"/>
          <w:sz w:val="20"/>
          <w:szCs w:val="20"/>
          <w:u w:val="single"/>
        </w:rPr>
      </w:pPr>
      <w:r w:rsidRPr="007A3E24">
        <w:rPr>
          <w:rFonts w:ascii="Accura" w:hAnsi="Accura"/>
          <w:sz w:val="20"/>
          <w:szCs w:val="20"/>
        </w:rPr>
        <w:t>Signed:</w:t>
      </w:r>
      <w:r w:rsidRPr="007A3E24">
        <w:rPr>
          <w:rFonts w:ascii="Accura" w:hAnsi="Accura"/>
          <w:sz w:val="20"/>
          <w:szCs w:val="20"/>
        </w:rPr>
        <w:tab/>
      </w:r>
      <w:r w:rsidRPr="007A3E24">
        <w:rPr>
          <w:rFonts w:ascii="Accura" w:hAnsi="Accura"/>
          <w:sz w:val="20"/>
          <w:szCs w:val="20"/>
        </w:rPr>
        <w:tab/>
        <w:t xml:space="preserve">Date: </w:t>
      </w:r>
      <w:r w:rsidRPr="007A3E24">
        <w:rPr>
          <w:rFonts w:ascii="Accura" w:hAnsi="Accura"/>
          <w:sz w:val="20"/>
          <w:szCs w:val="20"/>
          <w:u w:val="single"/>
        </w:rPr>
        <w:tab/>
      </w:r>
    </w:p>
    <w:p w:rsidR="007A3E24" w:rsidRPr="007A3E24" w:rsidRDefault="007A3E24" w:rsidP="007A3E24">
      <w:pPr>
        <w:rPr>
          <w:rFonts w:ascii="Accura" w:hAnsi="Accura"/>
          <w:sz w:val="20"/>
          <w:szCs w:val="20"/>
        </w:rPr>
      </w:pPr>
    </w:p>
    <w:p w:rsidR="007A3E24" w:rsidRPr="007A3E24" w:rsidRDefault="007A3E24" w:rsidP="007A3E24">
      <w:pPr>
        <w:jc w:val="center"/>
        <w:rPr>
          <w:rFonts w:ascii="Accura" w:hAnsi="Accura"/>
          <w:b/>
          <w:sz w:val="20"/>
          <w:szCs w:val="20"/>
        </w:rPr>
      </w:pPr>
      <w:r w:rsidRPr="007A3E24">
        <w:rPr>
          <w:rFonts w:ascii="Accura" w:hAnsi="Accura"/>
          <w:b/>
          <w:sz w:val="20"/>
          <w:szCs w:val="20"/>
        </w:rPr>
        <w:t>Thank you for completing this application form.</w:t>
      </w:r>
    </w:p>
    <w:p w:rsidR="007A3E24" w:rsidRPr="007A3E24" w:rsidRDefault="007A3E24" w:rsidP="007A3E24">
      <w:pPr>
        <w:jc w:val="center"/>
        <w:rPr>
          <w:rFonts w:ascii="Accura" w:hAnsi="Accura"/>
          <w:b/>
          <w:sz w:val="20"/>
          <w:szCs w:val="20"/>
        </w:rPr>
      </w:pPr>
      <w:r w:rsidRPr="007A3E24">
        <w:rPr>
          <w:rFonts w:ascii="Accura" w:hAnsi="Accura"/>
          <w:b/>
          <w:sz w:val="20"/>
          <w:szCs w:val="20"/>
        </w:rPr>
        <w:t xml:space="preserve">Please email it to </w:t>
      </w:r>
      <w:hyperlink r:id="rId9" w:history="1">
        <w:r w:rsidRPr="007A3E24">
          <w:rPr>
            <w:rStyle w:val="Hyperlink"/>
            <w:rFonts w:ascii="Accura" w:hAnsi="Accura"/>
            <w:b/>
            <w:sz w:val="20"/>
            <w:szCs w:val="20"/>
          </w:rPr>
          <w:t>steve.kemp@britishfencing.com</w:t>
        </w:r>
      </w:hyperlink>
      <w:r w:rsidRPr="007A3E24">
        <w:rPr>
          <w:rFonts w:ascii="Accura" w:hAnsi="Accura"/>
          <w:b/>
          <w:sz w:val="20"/>
          <w:szCs w:val="20"/>
        </w:rPr>
        <w:t xml:space="preserve"> before 9:00am on Friday 5</w:t>
      </w:r>
      <w:r w:rsidRPr="007A3E24">
        <w:rPr>
          <w:rFonts w:ascii="Accura" w:hAnsi="Accura"/>
          <w:b/>
          <w:sz w:val="20"/>
          <w:szCs w:val="20"/>
          <w:vertAlign w:val="superscript"/>
        </w:rPr>
        <w:t>th</w:t>
      </w:r>
      <w:r w:rsidRPr="007A3E24">
        <w:rPr>
          <w:rFonts w:ascii="Accura" w:hAnsi="Accura"/>
          <w:b/>
          <w:sz w:val="20"/>
          <w:szCs w:val="20"/>
        </w:rPr>
        <w:t xml:space="preserve"> January 2018 </w:t>
      </w:r>
    </w:p>
    <w:p w:rsidR="00173D6E" w:rsidRPr="00EC0539" w:rsidRDefault="004B3001" w:rsidP="00ED37BF">
      <w:pPr>
        <w:rPr>
          <w:color w:val="DA291C"/>
        </w:rPr>
      </w:pPr>
      <w:r w:rsidRPr="00EC0539">
        <w:tab/>
      </w:r>
      <w:r w:rsidRPr="00EC0539">
        <w:tab/>
      </w:r>
      <w:r w:rsidRPr="00EC0539">
        <w:tab/>
      </w:r>
      <w:r w:rsidRPr="00EC0539">
        <w:tab/>
      </w:r>
      <w:r w:rsidRPr="00EC0539">
        <w:tab/>
      </w:r>
      <w:r w:rsidRPr="00EC0539">
        <w:tab/>
      </w:r>
      <w:r w:rsidRPr="00EC0539">
        <w:tab/>
      </w:r>
    </w:p>
    <w:sectPr w:rsidR="00173D6E" w:rsidRPr="00EC0539" w:rsidSect="007A3E2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662" w:right="1440" w:bottom="1440" w:left="1440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7E" w:rsidRDefault="00E3377E" w:rsidP="003E1E56">
      <w:pPr>
        <w:spacing w:after="0" w:line="240" w:lineRule="auto"/>
      </w:pPr>
      <w:r>
        <w:separator/>
      </w:r>
    </w:p>
  </w:endnote>
  <w:endnote w:type="continuationSeparator" w:id="0">
    <w:p w:rsidR="00E3377E" w:rsidRDefault="00E3377E" w:rsidP="003E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ccura Black Italic">
    <w:panose1 w:val="00000A00000000000000"/>
    <w:charset w:val="00"/>
    <w:family w:val="auto"/>
    <w:pitch w:val="variable"/>
    <w:sig w:usb0="00000007" w:usb1="00000000" w:usb2="00000000" w:usb3="00000000" w:csb0="00000093" w:csb1="00000000"/>
  </w:font>
  <w:font w:name="Accura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D6E" w:rsidRPr="00ED37BF" w:rsidRDefault="00173D6E" w:rsidP="00960AD1">
    <w:pPr>
      <w:pStyle w:val="FooterVersion"/>
      <w:rPr>
        <w:rFonts w:ascii="Trebuchet MS" w:hAnsi="Trebuchet MS"/>
        <w:sz w:val="20"/>
        <w:szCs w:val="20"/>
      </w:rPr>
    </w:pPr>
    <w:r w:rsidRPr="00ED37BF">
      <w:rPr>
        <w:rFonts w:ascii="Trebuchet MS" w:hAnsi="Trebuchet MS"/>
        <w:color w:val="DA291C"/>
        <w:sz w:val="20"/>
        <w:szCs w:val="20"/>
        <w:lang w:val="en-US" w:eastAsia="en-US"/>
      </w:rPr>
      <w:drawing>
        <wp:anchor distT="0" distB="0" distL="114300" distR="114300" simplePos="0" relativeHeight="251650048" behindDoc="1" locked="1" layoutInCell="1" allowOverlap="1" wp14:anchorId="25BDC107" wp14:editId="7BA300AE">
          <wp:simplePos x="0" y="0"/>
          <wp:positionH relativeFrom="column">
            <wp:posOffset>-883285</wp:posOffset>
          </wp:positionH>
          <wp:positionV relativeFrom="page">
            <wp:posOffset>9081135</wp:posOffset>
          </wp:positionV>
          <wp:extent cx="7525385" cy="16046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Text Page -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04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AA" w:rsidRDefault="00E823AA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49BEA5FE" wp14:editId="31F2E707">
          <wp:simplePos x="0" y="0"/>
          <wp:positionH relativeFrom="column">
            <wp:posOffset>-914400</wp:posOffset>
          </wp:positionH>
          <wp:positionV relativeFrom="page">
            <wp:posOffset>8444230</wp:posOffset>
          </wp:positionV>
          <wp:extent cx="7555865" cy="2240280"/>
          <wp:effectExtent l="0" t="0" r="0" b="0"/>
          <wp:wrapThrough wrapText="bothSides">
            <wp:wrapPolygon edited="0">
              <wp:start x="21348" y="0"/>
              <wp:lineTo x="15684" y="13714"/>
              <wp:lineTo x="15539" y="14449"/>
              <wp:lineTo x="15611" y="15673"/>
              <wp:lineTo x="13215" y="20571"/>
              <wp:lineTo x="12925" y="21306"/>
              <wp:lineTo x="21493" y="21306"/>
              <wp:lineTo x="21493" y="0"/>
              <wp:lineTo x="21348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xt Cover -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978"/>
                  <a:stretch/>
                </pic:blipFill>
                <pic:spPr bwMode="auto">
                  <a:xfrm>
                    <a:off x="0" y="0"/>
                    <a:ext cx="7555865" cy="2240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7E" w:rsidRDefault="00E3377E" w:rsidP="003E1E56">
      <w:pPr>
        <w:spacing w:after="0" w:line="240" w:lineRule="auto"/>
      </w:pPr>
      <w:r>
        <w:separator/>
      </w:r>
    </w:p>
  </w:footnote>
  <w:footnote w:type="continuationSeparator" w:id="0">
    <w:p w:rsidR="00E3377E" w:rsidRDefault="00E3377E" w:rsidP="003E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AA" w:rsidRPr="00ED37BF" w:rsidRDefault="00E823AA" w:rsidP="00ED37BF">
    <w:pPr>
      <w:pStyle w:val="HeaderTitle"/>
    </w:pPr>
    <w:r w:rsidRPr="00ED37BF">
      <w:rPr>
        <w:lang w:val="en-US" w:eastAsia="en-US"/>
      </w:rPr>
      <w:drawing>
        <wp:anchor distT="0" distB="0" distL="114300" distR="114300" simplePos="0" relativeHeight="251662336" behindDoc="1" locked="0" layoutInCell="1" allowOverlap="1" wp14:anchorId="3D8A579D" wp14:editId="7F4FEC23">
          <wp:simplePos x="0" y="0"/>
          <wp:positionH relativeFrom="column">
            <wp:posOffset>-914400</wp:posOffset>
          </wp:positionH>
          <wp:positionV relativeFrom="paragraph">
            <wp:posOffset>-511175</wp:posOffset>
          </wp:positionV>
          <wp:extent cx="7530580" cy="1466641"/>
          <wp:effectExtent l="0" t="0" r="0" b="698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xt Page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0580" cy="14666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1D7A" w:rsidRDefault="00861D7A" w:rsidP="00861D7A">
    <w:pPr>
      <w:pStyle w:val="Header"/>
      <w:jc w:val="center"/>
      <w:rPr>
        <w:b/>
        <w:color w:val="DA291C"/>
        <w:sz w:val="28"/>
      </w:rPr>
    </w:pPr>
  </w:p>
  <w:p w:rsidR="00861D7A" w:rsidRPr="00ED37BF" w:rsidRDefault="00861D7A" w:rsidP="00861D7A">
    <w:pPr>
      <w:pStyle w:val="Header"/>
      <w:jc w:val="center"/>
      <w:rPr>
        <w:b/>
        <w:color w:val="DA291C"/>
        <w:sz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AA" w:rsidRDefault="00E823AA">
    <w:pPr>
      <w:pStyle w:val="Header"/>
    </w:pPr>
    <w:r>
      <w:rPr>
        <w:noProof/>
        <w:lang w:val="en-US"/>
      </w:rPr>
      <w:drawing>
        <wp:anchor distT="0" distB="0" distL="114300" distR="114300" simplePos="0" relativeHeight="251656192" behindDoc="1" locked="1" layoutInCell="1" allowOverlap="1" wp14:anchorId="375E1CEE" wp14:editId="3088AAE8">
          <wp:simplePos x="0" y="0"/>
          <wp:positionH relativeFrom="column">
            <wp:posOffset>-914400</wp:posOffset>
          </wp:positionH>
          <wp:positionV relativeFrom="page">
            <wp:posOffset>4445</wp:posOffset>
          </wp:positionV>
          <wp:extent cx="7561580" cy="1537970"/>
          <wp:effectExtent l="0" t="0" r="1270" b="5080"/>
          <wp:wrapThrough wrapText="bothSides">
            <wp:wrapPolygon edited="0">
              <wp:start x="0" y="0"/>
              <wp:lineTo x="0" y="21404"/>
              <wp:lineTo x="21549" y="21404"/>
              <wp:lineTo x="21549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ext Cover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537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1732"/>
    <w:multiLevelType w:val="multilevel"/>
    <w:tmpl w:val="B09CE160"/>
    <w:lvl w:ilvl="0">
      <w:start w:val="1"/>
      <w:numFmt w:val="decimal"/>
      <w:pStyle w:val="Heading1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446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1">
    <w:nsid w:val="285C0F94"/>
    <w:multiLevelType w:val="hybridMultilevel"/>
    <w:tmpl w:val="31B2E850"/>
    <w:lvl w:ilvl="0" w:tplc="CCA8F428">
      <w:start w:val="1"/>
      <w:numFmt w:val="bullet"/>
      <w:pStyle w:val="Bulletpoints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C84098F"/>
    <w:multiLevelType w:val="hybridMultilevel"/>
    <w:tmpl w:val="CF1C1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476CF"/>
    <w:multiLevelType w:val="hybridMultilevel"/>
    <w:tmpl w:val="440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77B50"/>
    <w:multiLevelType w:val="hybridMultilevel"/>
    <w:tmpl w:val="0E7E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TableGrid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2F"/>
    <w:rsid w:val="0006027C"/>
    <w:rsid w:val="00092AE4"/>
    <w:rsid w:val="001521FD"/>
    <w:rsid w:val="001735F2"/>
    <w:rsid w:val="00173D6E"/>
    <w:rsid w:val="001A7BC3"/>
    <w:rsid w:val="001B01AE"/>
    <w:rsid w:val="002502A0"/>
    <w:rsid w:val="002B0430"/>
    <w:rsid w:val="0035020D"/>
    <w:rsid w:val="003B146F"/>
    <w:rsid w:val="003E1E56"/>
    <w:rsid w:val="00414D9D"/>
    <w:rsid w:val="00435C2C"/>
    <w:rsid w:val="004A0DB6"/>
    <w:rsid w:val="004B2E4E"/>
    <w:rsid w:val="004B3001"/>
    <w:rsid w:val="004F5FF0"/>
    <w:rsid w:val="005033D4"/>
    <w:rsid w:val="00511710"/>
    <w:rsid w:val="00544BFA"/>
    <w:rsid w:val="00553D46"/>
    <w:rsid w:val="005838E5"/>
    <w:rsid w:val="00593A63"/>
    <w:rsid w:val="005A558F"/>
    <w:rsid w:val="005F507C"/>
    <w:rsid w:val="006619EC"/>
    <w:rsid w:val="00663E37"/>
    <w:rsid w:val="006952C1"/>
    <w:rsid w:val="00707AD3"/>
    <w:rsid w:val="00716C47"/>
    <w:rsid w:val="00717D7E"/>
    <w:rsid w:val="00743718"/>
    <w:rsid w:val="007A3E24"/>
    <w:rsid w:val="008176E1"/>
    <w:rsid w:val="00861D7A"/>
    <w:rsid w:val="0087465E"/>
    <w:rsid w:val="00893B81"/>
    <w:rsid w:val="008D3B2F"/>
    <w:rsid w:val="008E6D72"/>
    <w:rsid w:val="008F21BE"/>
    <w:rsid w:val="00925116"/>
    <w:rsid w:val="0093346B"/>
    <w:rsid w:val="0093399D"/>
    <w:rsid w:val="00960AD1"/>
    <w:rsid w:val="00970023"/>
    <w:rsid w:val="00987B73"/>
    <w:rsid w:val="009D1B86"/>
    <w:rsid w:val="009D6223"/>
    <w:rsid w:val="00AA7BB7"/>
    <w:rsid w:val="00B44FEA"/>
    <w:rsid w:val="00B478FC"/>
    <w:rsid w:val="00BB4B30"/>
    <w:rsid w:val="00BD52DF"/>
    <w:rsid w:val="00CD6D5B"/>
    <w:rsid w:val="00CF5F02"/>
    <w:rsid w:val="00D25AE0"/>
    <w:rsid w:val="00D950B3"/>
    <w:rsid w:val="00E3377E"/>
    <w:rsid w:val="00E65BEB"/>
    <w:rsid w:val="00E823AA"/>
    <w:rsid w:val="00EB6F1D"/>
    <w:rsid w:val="00EC0539"/>
    <w:rsid w:val="00ED37BF"/>
    <w:rsid w:val="00F23CDF"/>
    <w:rsid w:val="00FA3332"/>
    <w:rsid w:val="00FB36E4"/>
    <w:rsid w:val="00FC4F8F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A558F"/>
  </w:style>
  <w:style w:type="paragraph" w:styleId="Heading1">
    <w:name w:val="heading 1"/>
    <w:basedOn w:val="Normal"/>
    <w:next w:val="BodyText"/>
    <w:link w:val="Heading1Char"/>
    <w:qFormat/>
    <w:rsid w:val="00511710"/>
    <w:pPr>
      <w:numPr>
        <w:numId w:val="1"/>
      </w:numPr>
      <w:spacing w:before="240" w:after="120" w:line="240" w:lineRule="auto"/>
      <w:ind w:left="448" w:hanging="448"/>
      <w:contextualSpacing/>
      <w:outlineLvl w:val="0"/>
    </w:pPr>
    <w:rPr>
      <w:rFonts w:ascii="Trebuchet MS" w:eastAsiaTheme="minorEastAsia" w:hAnsi="Trebuchet MS" w:cs="Arial"/>
      <w:caps/>
      <w:color w:val="DA291C"/>
      <w:sz w:val="32"/>
      <w:szCs w:val="32"/>
      <w:lang w:val="en-US"/>
    </w:rPr>
  </w:style>
  <w:style w:type="paragraph" w:styleId="Heading2">
    <w:name w:val="heading 2"/>
    <w:aliases w:val="Sub heading 2"/>
    <w:basedOn w:val="Normal"/>
    <w:next w:val="Normal"/>
    <w:link w:val="Heading2Char"/>
    <w:uiPriority w:val="9"/>
    <w:unhideWhenUsed/>
    <w:qFormat/>
    <w:rsid w:val="00511710"/>
    <w:pPr>
      <w:keepNext/>
      <w:keepLines/>
      <w:numPr>
        <w:ilvl w:val="1"/>
        <w:numId w:val="1"/>
      </w:numPr>
      <w:spacing w:before="240" w:after="120"/>
      <w:ind w:left="567" w:hanging="567"/>
      <w:outlineLvl w:val="1"/>
    </w:pPr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7465E"/>
    <w:pPr>
      <w:numPr>
        <w:ilvl w:val="2"/>
      </w:numPr>
      <w:ind w:left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heading">
    <w:name w:val="Cover title heading"/>
    <w:basedOn w:val="Normal"/>
    <w:link w:val="CovertitleheadingChar"/>
    <w:qFormat/>
    <w:rsid w:val="00CD6D5B"/>
    <w:pPr>
      <w:spacing w:after="0" w:line="240" w:lineRule="auto"/>
    </w:pPr>
    <w:rPr>
      <w:rFonts w:ascii="Accura Black Italic" w:hAnsi="Accura Black Italic"/>
      <w:caps/>
      <w:color w:val="FFFFFF" w:themeColor="background2"/>
      <w:sz w:val="80"/>
      <w:szCs w:val="80"/>
    </w:rPr>
  </w:style>
  <w:style w:type="paragraph" w:customStyle="1" w:styleId="Coversubtitle">
    <w:name w:val="Cover subtitle"/>
    <w:basedOn w:val="Normal"/>
    <w:link w:val="CoversubtitleChar"/>
    <w:qFormat/>
    <w:rsid w:val="00CD6D5B"/>
    <w:pPr>
      <w:spacing w:after="0" w:line="240" w:lineRule="auto"/>
    </w:pPr>
    <w:rPr>
      <w:rFonts w:ascii="Accura" w:hAnsi="Accura"/>
      <w:caps/>
      <w:color w:val="FFFFFF" w:themeColor="text1"/>
      <w:sz w:val="50"/>
      <w:szCs w:val="50"/>
    </w:rPr>
  </w:style>
  <w:style w:type="character" w:customStyle="1" w:styleId="CovertitleheadingChar">
    <w:name w:val="Cover title heading Char"/>
    <w:basedOn w:val="DefaultParagraphFont"/>
    <w:link w:val="Covertitleheading"/>
    <w:rsid w:val="00CD6D5B"/>
    <w:rPr>
      <w:rFonts w:ascii="Accura Black Italic" w:hAnsi="Accura Black Italic"/>
      <w:caps/>
      <w:color w:val="FFFFFF" w:themeColor="background2"/>
      <w:sz w:val="80"/>
      <w:szCs w:val="80"/>
    </w:rPr>
  </w:style>
  <w:style w:type="paragraph" w:styleId="Header">
    <w:name w:val="header"/>
    <w:basedOn w:val="Normal"/>
    <w:link w:val="HeaderChar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oversubtitleChar">
    <w:name w:val="Cover subtitle Char"/>
    <w:basedOn w:val="DefaultParagraphFont"/>
    <w:link w:val="Coversubtitle"/>
    <w:rsid w:val="00CD6D5B"/>
    <w:rPr>
      <w:rFonts w:ascii="Accura" w:hAnsi="Accura"/>
      <w:caps/>
      <w:color w:val="FFFFFF" w:themeColor="text1"/>
      <w:sz w:val="50"/>
      <w:szCs w:val="50"/>
    </w:rPr>
  </w:style>
  <w:style w:type="character" w:customStyle="1" w:styleId="HeaderChar">
    <w:name w:val="Header Char"/>
    <w:basedOn w:val="DefaultParagraphFont"/>
    <w:link w:val="Header"/>
    <w:uiPriority w:val="99"/>
    <w:rsid w:val="003E1E56"/>
  </w:style>
  <w:style w:type="paragraph" w:styleId="Footer">
    <w:name w:val="footer"/>
    <w:basedOn w:val="Normal"/>
    <w:link w:val="Foot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E56"/>
  </w:style>
  <w:style w:type="paragraph" w:customStyle="1" w:styleId="Textpagetitle">
    <w:name w:val="Text page title"/>
    <w:basedOn w:val="Normal"/>
    <w:link w:val="TextpagetitleChar"/>
    <w:qFormat/>
    <w:rsid w:val="00173D6E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table" w:styleId="TableGrid">
    <w:name w:val="Table Grid"/>
    <w:basedOn w:val="TableNormal"/>
    <w:uiPriority w:val="59"/>
    <w:rsid w:val="0054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pagetitleChar">
    <w:name w:val="Text page title Char"/>
    <w:basedOn w:val="DefaultParagraphFont"/>
    <w:link w:val="Textpagetitle"/>
    <w:rsid w:val="00173D6E"/>
    <w:rPr>
      <w:rFonts w:ascii="Trebuchet MS" w:hAnsi="Trebuchet MS"/>
      <w:b/>
      <w:caps/>
      <w:color w:val="DA291C"/>
      <w:sz w:val="40"/>
      <w:szCs w:val="40"/>
    </w:rPr>
  </w:style>
  <w:style w:type="paragraph" w:customStyle="1" w:styleId="PageNumber1">
    <w:name w:val="Page Number1"/>
    <w:basedOn w:val="Normal"/>
    <w:link w:val="PagenumberChar"/>
    <w:qFormat/>
    <w:rsid w:val="005838E5"/>
    <w:pPr>
      <w:jc w:val="center"/>
    </w:pPr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PagenumberChar">
    <w:name w:val="Page number Char"/>
    <w:basedOn w:val="DefaultParagraphFont"/>
    <w:link w:val="PageNumber1"/>
    <w:rsid w:val="005838E5"/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Heading1Char">
    <w:name w:val="Heading 1 Char"/>
    <w:basedOn w:val="DefaultParagraphFont"/>
    <w:link w:val="Heading1"/>
    <w:rsid w:val="00ED37BF"/>
    <w:rPr>
      <w:rFonts w:ascii="Trebuchet MS" w:eastAsiaTheme="minorEastAsia" w:hAnsi="Trebuchet MS" w:cs="Arial"/>
      <w:caps/>
      <w:color w:val="DA291C"/>
      <w:sz w:val="32"/>
      <w:szCs w:val="32"/>
      <w:lang w:val="en-US"/>
    </w:rPr>
  </w:style>
  <w:style w:type="character" w:customStyle="1" w:styleId="Heading2Char">
    <w:name w:val="Heading 2 Char"/>
    <w:aliases w:val="Sub heading 2 Char"/>
    <w:basedOn w:val="DefaultParagraphFont"/>
    <w:link w:val="Heading2"/>
    <w:uiPriority w:val="9"/>
    <w:rsid w:val="00ED37BF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styleId="BodyText">
    <w:name w:val="Body Text"/>
    <w:basedOn w:val="Normal"/>
    <w:link w:val="BodyTextChar"/>
    <w:semiHidden/>
    <w:rsid w:val="008E6D72"/>
    <w:pPr>
      <w:widowControl w:val="0"/>
      <w:suppressAutoHyphens/>
      <w:spacing w:after="0" w:line="240" w:lineRule="auto"/>
    </w:pPr>
    <w:rPr>
      <w:rFonts w:eastAsia="Times New Roman" w:cs="Times New Roman"/>
      <w:sz w:val="24"/>
      <w:szCs w:val="24"/>
      <w:lang w:val="en-US" w:eastAsia="en-GB" w:bidi="he-IL"/>
    </w:rPr>
  </w:style>
  <w:style w:type="character" w:customStyle="1" w:styleId="BodyTextChar">
    <w:name w:val="Body Text Char"/>
    <w:basedOn w:val="DefaultParagraphFont"/>
    <w:link w:val="BodyText"/>
    <w:semiHidden/>
    <w:rsid w:val="008E6D72"/>
    <w:rPr>
      <w:rFonts w:eastAsia="Times New Roman" w:cs="Times New Roman"/>
      <w:sz w:val="24"/>
      <w:szCs w:val="24"/>
      <w:lang w:val="en-US" w:eastAsia="en-GB" w:bidi="he-IL"/>
    </w:rPr>
  </w:style>
  <w:style w:type="paragraph" w:customStyle="1" w:styleId="Body">
    <w:name w:val="Body"/>
    <w:basedOn w:val="Normal"/>
    <w:link w:val="BodyChar"/>
    <w:qFormat/>
    <w:rsid w:val="00511710"/>
    <w:pPr>
      <w:shd w:val="clear" w:color="auto" w:fill="FFFFFF"/>
      <w:spacing w:after="120" w:line="288" w:lineRule="auto"/>
    </w:pPr>
    <w:rPr>
      <w:rFonts w:eastAsia="Times New Roman" w:cstheme="minorHAnsi"/>
      <w:color w:val="212121"/>
      <w:szCs w:val="20"/>
      <w:lang w:val="fr-FR" w:eastAsia="en-GB"/>
    </w:rPr>
  </w:style>
  <w:style w:type="character" w:customStyle="1" w:styleId="BodyChar">
    <w:name w:val="Body Char"/>
    <w:basedOn w:val="DefaultParagraphFont"/>
    <w:link w:val="Body"/>
    <w:rsid w:val="00ED37BF"/>
    <w:rPr>
      <w:rFonts w:eastAsia="Times New Roman" w:cstheme="minorHAnsi"/>
      <w:color w:val="212121"/>
      <w:szCs w:val="20"/>
      <w:shd w:val="clear" w:color="auto" w:fill="FFFFFF"/>
      <w:lang w:val="fr-FR" w:eastAsia="en-GB"/>
    </w:rPr>
  </w:style>
  <w:style w:type="paragraph" w:customStyle="1" w:styleId="HeaderTitle">
    <w:name w:val="Header Title"/>
    <w:basedOn w:val="Header"/>
    <w:link w:val="HeaderTitleChar"/>
    <w:qFormat/>
    <w:rsid w:val="00ED37BF"/>
    <w:pPr>
      <w:jc w:val="center"/>
    </w:pPr>
    <w:rPr>
      <w:rFonts w:ascii="Trebuchet MS" w:hAnsi="Trebuchet MS"/>
      <w:noProof/>
      <w:color w:val="DA291C"/>
      <w:sz w:val="24"/>
      <w:lang w:eastAsia="en-GB"/>
    </w:rPr>
  </w:style>
  <w:style w:type="paragraph" w:customStyle="1" w:styleId="FooterVersion">
    <w:name w:val="Footer Version"/>
    <w:basedOn w:val="Footer"/>
    <w:link w:val="FooterVersionChar"/>
    <w:qFormat/>
    <w:rsid w:val="00960AD1"/>
    <w:rPr>
      <w:noProof/>
      <w:lang w:eastAsia="en-GB"/>
    </w:rPr>
  </w:style>
  <w:style w:type="character" w:customStyle="1" w:styleId="HeaderTitleChar">
    <w:name w:val="Header Title Char"/>
    <w:basedOn w:val="HeaderChar"/>
    <w:link w:val="HeaderTitle"/>
    <w:rsid w:val="00ED37BF"/>
    <w:rPr>
      <w:rFonts w:ascii="Trebuchet MS" w:hAnsi="Trebuchet MS"/>
      <w:noProof/>
      <w:color w:val="DA291C"/>
      <w:sz w:val="24"/>
      <w:lang w:eastAsia="en-GB"/>
    </w:rPr>
  </w:style>
  <w:style w:type="paragraph" w:customStyle="1" w:styleId="Bulletpoints">
    <w:name w:val="Bullet points"/>
    <w:basedOn w:val="Normal"/>
    <w:qFormat/>
    <w:rsid w:val="00ED37BF"/>
    <w:pPr>
      <w:numPr>
        <w:numId w:val="4"/>
      </w:numPr>
      <w:shd w:val="clear" w:color="auto" w:fill="FFFFFF"/>
      <w:spacing w:after="120" w:line="264" w:lineRule="auto"/>
      <w:ind w:left="709" w:hanging="425"/>
      <w:contextualSpacing/>
    </w:pPr>
    <w:rPr>
      <w:rFonts w:ascii="Calibri" w:eastAsia="Times New Roman" w:hAnsi="Calibri" w:cs="Arial"/>
      <w:color w:val="212121"/>
      <w:szCs w:val="20"/>
      <w:lang w:eastAsia="en-GB"/>
    </w:rPr>
  </w:style>
  <w:style w:type="character" w:customStyle="1" w:styleId="FooterVersionChar">
    <w:name w:val="Footer Version Char"/>
    <w:basedOn w:val="FooterChar"/>
    <w:link w:val="FooterVersion"/>
    <w:rsid w:val="00960AD1"/>
    <w:rPr>
      <w:noProof/>
      <w:lang w:eastAsia="en-GB"/>
    </w:rPr>
  </w:style>
  <w:style w:type="paragraph" w:customStyle="1" w:styleId="UpdatedByText">
    <w:name w:val="Updated By Text"/>
    <w:basedOn w:val="Normal"/>
    <w:link w:val="UpdatedByTextChar"/>
    <w:qFormat/>
    <w:rsid w:val="00511710"/>
    <w:pPr>
      <w:shd w:val="clear" w:color="auto" w:fill="FFFFFF"/>
      <w:spacing w:after="120" w:line="288" w:lineRule="auto"/>
    </w:pPr>
    <w:rPr>
      <w:rFonts w:ascii="Trebuchet MS" w:eastAsia="Times New Roman" w:hAnsi="Trebuchet MS" w:cstheme="minorHAnsi"/>
      <w:color w:val="DA291C"/>
      <w:szCs w:val="20"/>
      <w:lang w:eastAsia="en-GB"/>
    </w:rPr>
  </w:style>
  <w:style w:type="character" w:customStyle="1" w:styleId="UpdatedByTextChar">
    <w:name w:val="Updated By Text Char"/>
    <w:basedOn w:val="DefaultParagraphFont"/>
    <w:link w:val="UpdatedByText"/>
    <w:rsid w:val="00511710"/>
    <w:rPr>
      <w:rFonts w:ascii="Trebuchet MS" w:eastAsia="Times New Roman" w:hAnsi="Trebuchet MS" w:cstheme="minorHAnsi"/>
      <w:color w:val="DA291C"/>
      <w:szCs w:val="20"/>
      <w:shd w:val="clear" w:color="auto" w:fill="FFFFFF"/>
      <w:lang w:val="fr-FR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7465E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customStyle="1" w:styleId="VersionNumber">
    <w:name w:val="Version Number"/>
    <w:basedOn w:val="PageNumber1"/>
    <w:link w:val="VersionNumberChar"/>
    <w:qFormat/>
    <w:rsid w:val="0087465E"/>
    <w:rPr>
      <w:color w:val="DA291C"/>
    </w:rPr>
  </w:style>
  <w:style w:type="character" w:customStyle="1" w:styleId="VersionNumberChar">
    <w:name w:val="Version Number Char"/>
    <w:basedOn w:val="PagenumberChar"/>
    <w:link w:val="VersionNumber"/>
    <w:rsid w:val="0087465E"/>
    <w:rPr>
      <w:rFonts w:ascii="Accura Black Italic" w:hAnsi="Accura Black Italic"/>
      <w:b/>
      <w:bCs/>
      <w:color w:val="DA291C"/>
      <w:sz w:val="20"/>
      <w:szCs w:val="32"/>
    </w:rPr>
  </w:style>
  <w:style w:type="character" w:styleId="Hyperlink">
    <w:name w:val="Hyperlink"/>
    <w:basedOn w:val="DefaultParagraphFont"/>
    <w:uiPriority w:val="99"/>
    <w:unhideWhenUsed/>
    <w:rsid w:val="00707AD3"/>
    <w:rPr>
      <w:color w:val="012169" w:themeColor="hyperlink"/>
      <w:u w:val="single"/>
    </w:rPr>
  </w:style>
  <w:style w:type="paragraph" w:styleId="TOC1">
    <w:name w:val="toc 1"/>
    <w:basedOn w:val="Heading1"/>
    <w:next w:val="Normal"/>
    <w:autoRedefine/>
    <w:uiPriority w:val="39"/>
    <w:unhideWhenUsed/>
    <w:rsid w:val="00707AD3"/>
    <w:pPr>
      <w:numPr>
        <w:numId w:val="0"/>
      </w:numPr>
      <w:tabs>
        <w:tab w:val="right" w:leader="dot" w:pos="9016"/>
      </w:tabs>
      <w:spacing w:after="100"/>
      <w:ind w:left="448" w:hanging="448"/>
    </w:pPr>
    <w:rPr>
      <w:caps w:val="0"/>
      <w:noProof/>
      <w:sz w:val="24"/>
      <w:szCs w:val="24"/>
    </w:rPr>
  </w:style>
  <w:style w:type="paragraph" w:styleId="TOC2">
    <w:name w:val="toc 2"/>
    <w:basedOn w:val="Heading2"/>
    <w:next w:val="Normal"/>
    <w:autoRedefine/>
    <w:uiPriority w:val="39"/>
    <w:unhideWhenUsed/>
    <w:rsid w:val="00707AD3"/>
    <w:pPr>
      <w:numPr>
        <w:ilvl w:val="0"/>
        <w:numId w:val="0"/>
      </w:numPr>
      <w:tabs>
        <w:tab w:val="left" w:pos="1100"/>
        <w:tab w:val="right" w:leader="dot" w:pos="9016"/>
      </w:tabs>
      <w:spacing w:after="100"/>
      <w:ind w:left="284"/>
    </w:pPr>
    <w:rPr>
      <w:i w:val="0"/>
      <w:caps w:val="0"/>
      <w:noProof/>
      <w:sz w:val="24"/>
      <w:szCs w:val="24"/>
    </w:rPr>
  </w:style>
  <w:style w:type="paragraph" w:styleId="TOC3">
    <w:name w:val="toc 3"/>
    <w:basedOn w:val="Heading3"/>
    <w:next w:val="Normal"/>
    <w:autoRedefine/>
    <w:uiPriority w:val="39"/>
    <w:unhideWhenUsed/>
    <w:rsid w:val="00707AD3"/>
    <w:pPr>
      <w:numPr>
        <w:ilvl w:val="0"/>
        <w:numId w:val="0"/>
      </w:numPr>
      <w:tabs>
        <w:tab w:val="right" w:leader="dot" w:pos="9016"/>
      </w:tabs>
      <w:spacing w:after="100"/>
      <w:ind w:left="440"/>
    </w:pPr>
    <w:rPr>
      <w:i w:val="0"/>
      <w:caps w:val="0"/>
      <w:noProof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707AD3"/>
    <w:pPr>
      <w:keepNext/>
      <w:keepLines/>
      <w:spacing w:after="0" w:line="259" w:lineRule="auto"/>
    </w:pPr>
    <w:rPr>
      <w:rFonts w:ascii="Trebuchet MS" w:eastAsiaTheme="majorEastAsia" w:hAnsi="Trebuchet MS" w:cstheme="majorBidi"/>
      <w:b/>
      <w:caps/>
      <w:color w:val="DA291C" w:themeColor="accent2"/>
      <w:spacing w:val="-10"/>
      <w:kern w:val="28"/>
      <w:sz w:val="28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E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E24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A3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A558F"/>
  </w:style>
  <w:style w:type="paragraph" w:styleId="Heading1">
    <w:name w:val="heading 1"/>
    <w:basedOn w:val="Normal"/>
    <w:next w:val="BodyText"/>
    <w:link w:val="Heading1Char"/>
    <w:qFormat/>
    <w:rsid w:val="00511710"/>
    <w:pPr>
      <w:numPr>
        <w:numId w:val="1"/>
      </w:numPr>
      <w:spacing w:before="240" w:after="120" w:line="240" w:lineRule="auto"/>
      <w:ind w:left="448" w:hanging="448"/>
      <w:contextualSpacing/>
      <w:outlineLvl w:val="0"/>
    </w:pPr>
    <w:rPr>
      <w:rFonts w:ascii="Trebuchet MS" w:eastAsiaTheme="minorEastAsia" w:hAnsi="Trebuchet MS" w:cs="Arial"/>
      <w:caps/>
      <w:color w:val="DA291C"/>
      <w:sz w:val="32"/>
      <w:szCs w:val="32"/>
      <w:lang w:val="en-US"/>
    </w:rPr>
  </w:style>
  <w:style w:type="paragraph" w:styleId="Heading2">
    <w:name w:val="heading 2"/>
    <w:aliases w:val="Sub heading 2"/>
    <w:basedOn w:val="Normal"/>
    <w:next w:val="Normal"/>
    <w:link w:val="Heading2Char"/>
    <w:uiPriority w:val="9"/>
    <w:unhideWhenUsed/>
    <w:qFormat/>
    <w:rsid w:val="00511710"/>
    <w:pPr>
      <w:keepNext/>
      <w:keepLines/>
      <w:numPr>
        <w:ilvl w:val="1"/>
        <w:numId w:val="1"/>
      </w:numPr>
      <w:spacing w:before="240" w:after="120"/>
      <w:ind w:left="567" w:hanging="567"/>
      <w:outlineLvl w:val="1"/>
    </w:pPr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7465E"/>
    <w:pPr>
      <w:numPr>
        <w:ilvl w:val="2"/>
      </w:numPr>
      <w:ind w:left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heading">
    <w:name w:val="Cover title heading"/>
    <w:basedOn w:val="Normal"/>
    <w:link w:val="CovertitleheadingChar"/>
    <w:qFormat/>
    <w:rsid w:val="00CD6D5B"/>
    <w:pPr>
      <w:spacing w:after="0" w:line="240" w:lineRule="auto"/>
    </w:pPr>
    <w:rPr>
      <w:rFonts w:ascii="Accura Black Italic" w:hAnsi="Accura Black Italic"/>
      <w:caps/>
      <w:color w:val="FFFFFF" w:themeColor="background2"/>
      <w:sz w:val="80"/>
      <w:szCs w:val="80"/>
    </w:rPr>
  </w:style>
  <w:style w:type="paragraph" w:customStyle="1" w:styleId="Coversubtitle">
    <w:name w:val="Cover subtitle"/>
    <w:basedOn w:val="Normal"/>
    <w:link w:val="CoversubtitleChar"/>
    <w:qFormat/>
    <w:rsid w:val="00CD6D5B"/>
    <w:pPr>
      <w:spacing w:after="0" w:line="240" w:lineRule="auto"/>
    </w:pPr>
    <w:rPr>
      <w:rFonts w:ascii="Accura" w:hAnsi="Accura"/>
      <w:caps/>
      <w:color w:val="FFFFFF" w:themeColor="text1"/>
      <w:sz w:val="50"/>
      <w:szCs w:val="50"/>
    </w:rPr>
  </w:style>
  <w:style w:type="character" w:customStyle="1" w:styleId="CovertitleheadingChar">
    <w:name w:val="Cover title heading Char"/>
    <w:basedOn w:val="DefaultParagraphFont"/>
    <w:link w:val="Covertitleheading"/>
    <w:rsid w:val="00CD6D5B"/>
    <w:rPr>
      <w:rFonts w:ascii="Accura Black Italic" w:hAnsi="Accura Black Italic"/>
      <w:caps/>
      <w:color w:val="FFFFFF" w:themeColor="background2"/>
      <w:sz w:val="80"/>
      <w:szCs w:val="80"/>
    </w:rPr>
  </w:style>
  <w:style w:type="paragraph" w:styleId="Header">
    <w:name w:val="header"/>
    <w:basedOn w:val="Normal"/>
    <w:link w:val="HeaderChar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oversubtitleChar">
    <w:name w:val="Cover subtitle Char"/>
    <w:basedOn w:val="DefaultParagraphFont"/>
    <w:link w:val="Coversubtitle"/>
    <w:rsid w:val="00CD6D5B"/>
    <w:rPr>
      <w:rFonts w:ascii="Accura" w:hAnsi="Accura"/>
      <w:caps/>
      <w:color w:val="FFFFFF" w:themeColor="text1"/>
      <w:sz w:val="50"/>
      <w:szCs w:val="50"/>
    </w:rPr>
  </w:style>
  <w:style w:type="character" w:customStyle="1" w:styleId="HeaderChar">
    <w:name w:val="Header Char"/>
    <w:basedOn w:val="DefaultParagraphFont"/>
    <w:link w:val="Header"/>
    <w:uiPriority w:val="99"/>
    <w:rsid w:val="003E1E56"/>
  </w:style>
  <w:style w:type="paragraph" w:styleId="Footer">
    <w:name w:val="footer"/>
    <w:basedOn w:val="Normal"/>
    <w:link w:val="Foot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E56"/>
  </w:style>
  <w:style w:type="paragraph" w:customStyle="1" w:styleId="Textpagetitle">
    <w:name w:val="Text page title"/>
    <w:basedOn w:val="Normal"/>
    <w:link w:val="TextpagetitleChar"/>
    <w:qFormat/>
    <w:rsid w:val="00173D6E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table" w:styleId="TableGrid">
    <w:name w:val="Table Grid"/>
    <w:basedOn w:val="TableNormal"/>
    <w:uiPriority w:val="59"/>
    <w:rsid w:val="0054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pagetitleChar">
    <w:name w:val="Text page title Char"/>
    <w:basedOn w:val="DefaultParagraphFont"/>
    <w:link w:val="Textpagetitle"/>
    <w:rsid w:val="00173D6E"/>
    <w:rPr>
      <w:rFonts w:ascii="Trebuchet MS" w:hAnsi="Trebuchet MS"/>
      <w:b/>
      <w:caps/>
      <w:color w:val="DA291C"/>
      <w:sz w:val="40"/>
      <w:szCs w:val="40"/>
    </w:rPr>
  </w:style>
  <w:style w:type="paragraph" w:customStyle="1" w:styleId="PageNumber1">
    <w:name w:val="Page Number1"/>
    <w:basedOn w:val="Normal"/>
    <w:link w:val="PagenumberChar"/>
    <w:qFormat/>
    <w:rsid w:val="005838E5"/>
    <w:pPr>
      <w:jc w:val="center"/>
    </w:pPr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PagenumberChar">
    <w:name w:val="Page number Char"/>
    <w:basedOn w:val="DefaultParagraphFont"/>
    <w:link w:val="PageNumber1"/>
    <w:rsid w:val="005838E5"/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Heading1Char">
    <w:name w:val="Heading 1 Char"/>
    <w:basedOn w:val="DefaultParagraphFont"/>
    <w:link w:val="Heading1"/>
    <w:rsid w:val="00ED37BF"/>
    <w:rPr>
      <w:rFonts w:ascii="Trebuchet MS" w:eastAsiaTheme="minorEastAsia" w:hAnsi="Trebuchet MS" w:cs="Arial"/>
      <w:caps/>
      <w:color w:val="DA291C"/>
      <w:sz w:val="32"/>
      <w:szCs w:val="32"/>
      <w:lang w:val="en-US"/>
    </w:rPr>
  </w:style>
  <w:style w:type="character" w:customStyle="1" w:styleId="Heading2Char">
    <w:name w:val="Heading 2 Char"/>
    <w:aliases w:val="Sub heading 2 Char"/>
    <w:basedOn w:val="DefaultParagraphFont"/>
    <w:link w:val="Heading2"/>
    <w:uiPriority w:val="9"/>
    <w:rsid w:val="00ED37BF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styleId="BodyText">
    <w:name w:val="Body Text"/>
    <w:basedOn w:val="Normal"/>
    <w:link w:val="BodyTextChar"/>
    <w:semiHidden/>
    <w:rsid w:val="008E6D72"/>
    <w:pPr>
      <w:widowControl w:val="0"/>
      <w:suppressAutoHyphens/>
      <w:spacing w:after="0" w:line="240" w:lineRule="auto"/>
    </w:pPr>
    <w:rPr>
      <w:rFonts w:eastAsia="Times New Roman" w:cs="Times New Roman"/>
      <w:sz w:val="24"/>
      <w:szCs w:val="24"/>
      <w:lang w:val="en-US" w:eastAsia="en-GB" w:bidi="he-IL"/>
    </w:rPr>
  </w:style>
  <w:style w:type="character" w:customStyle="1" w:styleId="BodyTextChar">
    <w:name w:val="Body Text Char"/>
    <w:basedOn w:val="DefaultParagraphFont"/>
    <w:link w:val="BodyText"/>
    <w:semiHidden/>
    <w:rsid w:val="008E6D72"/>
    <w:rPr>
      <w:rFonts w:eastAsia="Times New Roman" w:cs="Times New Roman"/>
      <w:sz w:val="24"/>
      <w:szCs w:val="24"/>
      <w:lang w:val="en-US" w:eastAsia="en-GB" w:bidi="he-IL"/>
    </w:rPr>
  </w:style>
  <w:style w:type="paragraph" w:customStyle="1" w:styleId="Body">
    <w:name w:val="Body"/>
    <w:basedOn w:val="Normal"/>
    <w:link w:val="BodyChar"/>
    <w:qFormat/>
    <w:rsid w:val="00511710"/>
    <w:pPr>
      <w:shd w:val="clear" w:color="auto" w:fill="FFFFFF"/>
      <w:spacing w:after="120" w:line="288" w:lineRule="auto"/>
    </w:pPr>
    <w:rPr>
      <w:rFonts w:eastAsia="Times New Roman" w:cstheme="minorHAnsi"/>
      <w:color w:val="212121"/>
      <w:szCs w:val="20"/>
      <w:lang w:val="fr-FR" w:eastAsia="en-GB"/>
    </w:rPr>
  </w:style>
  <w:style w:type="character" w:customStyle="1" w:styleId="BodyChar">
    <w:name w:val="Body Char"/>
    <w:basedOn w:val="DefaultParagraphFont"/>
    <w:link w:val="Body"/>
    <w:rsid w:val="00ED37BF"/>
    <w:rPr>
      <w:rFonts w:eastAsia="Times New Roman" w:cstheme="minorHAnsi"/>
      <w:color w:val="212121"/>
      <w:szCs w:val="20"/>
      <w:shd w:val="clear" w:color="auto" w:fill="FFFFFF"/>
      <w:lang w:val="fr-FR" w:eastAsia="en-GB"/>
    </w:rPr>
  </w:style>
  <w:style w:type="paragraph" w:customStyle="1" w:styleId="HeaderTitle">
    <w:name w:val="Header Title"/>
    <w:basedOn w:val="Header"/>
    <w:link w:val="HeaderTitleChar"/>
    <w:qFormat/>
    <w:rsid w:val="00ED37BF"/>
    <w:pPr>
      <w:jc w:val="center"/>
    </w:pPr>
    <w:rPr>
      <w:rFonts w:ascii="Trebuchet MS" w:hAnsi="Trebuchet MS"/>
      <w:noProof/>
      <w:color w:val="DA291C"/>
      <w:sz w:val="24"/>
      <w:lang w:eastAsia="en-GB"/>
    </w:rPr>
  </w:style>
  <w:style w:type="paragraph" w:customStyle="1" w:styleId="FooterVersion">
    <w:name w:val="Footer Version"/>
    <w:basedOn w:val="Footer"/>
    <w:link w:val="FooterVersionChar"/>
    <w:qFormat/>
    <w:rsid w:val="00960AD1"/>
    <w:rPr>
      <w:noProof/>
      <w:lang w:eastAsia="en-GB"/>
    </w:rPr>
  </w:style>
  <w:style w:type="character" w:customStyle="1" w:styleId="HeaderTitleChar">
    <w:name w:val="Header Title Char"/>
    <w:basedOn w:val="HeaderChar"/>
    <w:link w:val="HeaderTitle"/>
    <w:rsid w:val="00ED37BF"/>
    <w:rPr>
      <w:rFonts w:ascii="Trebuchet MS" w:hAnsi="Trebuchet MS"/>
      <w:noProof/>
      <w:color w:val="DA291C"/>
      <w:sz w:val="24"/>
      <w:lang w:eastAsia="en-GB"/>
    </w:rPr>
  </w:style>
  <w:style w:type="paragraph" w:customStyle="1" w:styleId="Bulletpoints">
    <w:name w:val="Bullet points"/>
    <w:basedOn w:val="Normal"/>
    <w:qFormat/>
    <w:rsid w:val="00ED37BF"/>
    <w:pPr>
      <w:numPr>
        <w:numId w:val="4"/>
      </w:numPr>
      <w:shd w:val="clear" w:color="auto" w:fill="FFFFFF"/>
      <w:spacing w:after="120" w:line="264" w:lineRule="auto"/>
      <w:ind w:left="709" w:hanging="425"/>
      <w:contextualSpacing/>
    </w:pPr>
    <w:rPr>
      <w:rFonts w:ascii="Calibri" w:eastAsia="Times New Roman" w:hAnsi="Calibri" w:cs="Arial"/>
      <w:color w:val="212121"/>
      <w:szCs w:val="20"/>
      <w:lang w:eastAsia="en-GB"/>
    </w:rPr>
  </w:style>
  <w:style w:type="character" w:customStyle="1" w:styleId="FooterVersionChar">
    <w:name w:val="Footer Version Char"/>
    <w:basedOn w:val="FooterChar"/>
    <w:link w:val="FooterVersion"/>
    <w:rsid w:val="00960AD1"/>
    <w:rPr>
      <w:noProof/>
      <w:lang w:eastAsia="en-GB"/>
    </w:rPr>
  </w:style>
  <w:style w:type="paragraph" w:customStyle="1" w:styleId="UpdatedByText">
    <w:name w:val="Updated By Text"/>
    <w:basedOn w:val="Normal"/>
    <w:link w:val="UpdatedByTextChar"/>
    <w:qFormat/>
    <w:rsid w:val="00511710"/>
    <w:pPr>
      <w:shd w:val="clear" w:color="auto" w:fill="FFFFFF"/>
      <w:spacing w:after="120" w:line="288" w:lineRule="auto"/>
    </w:pPr>
    <w:rPr>
      <w:rFonts w:ascii="Trebuchet MS" w:eastAsia="Times New Roman" w:hAnsi="Trebuchet MS" w:cstheme="minorHAnsi"/>
      <w:color w:val="DA291C"/>
      <w:szCs w:val="20"/>
      <w:lang w:eastAsia="en-GB"/>
    </w:rPr>
  </w:style>
  <w:style w:type="character" w:customStyle="1" w:styleId="UpdatedByTextChar">
    <w:name w:val="Updated By Text Char"/>
    <w:basedOn w:val="DefaultParagraphFont"/>
    <w:link w:val="UpdatedByText"/>
    <w:rsid w:val="00511710"/>
    <w:rPr>
      <w:rFonts w:ascii="Trebuchet MS" w:eastAsia="Times New Roman" w:hAnsi="Trebuchet MS" w:cstheme="minorHAnsi"/>
      <w:color w:val="DA291C"/>
      <w:szCs w:val="20"/>
      <w:shd w:val="clear" w:color="auto" w:fill="FFFFFF"/>
      <w:lang w:val="fr-FR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7465E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customStyle="1" w:styleId="VersionNumber">
    <w:name w:val="Version Number"/>
    <w:basedOn w:val="PageNumber1"/>
    <w:link w:val="VersionNumberChar"/>
    <w:qFormat/>
    <w:rsid w:val="0087465E"/>
    <w:rPr>
      <w:color w:val="DA291C"/>
    </w:rPr>
  </w:style>
  <w:style w:type="character" w:customStyle="1" w:styleId="VersionNumberChar">
    <w:name w:val="Version Number Char"/>
    <w:basedOn w:val="PagenumberChar"/>
    <w:link w:val="VersionNumber"/>
    <w:rsid w:val="0087465E"/>
    <w:rPr>
      <w:rFonts w:ascii="Accura Black Italic" w:hAnsi="Accura Black Italic"/>
      <w:b/>
      <w:bCs/>
      <w:color w:val="DA291C"/>
      <w:sz w:val="20"/>
      <w:szCs w:val="32"/>
    </w:rPr>
  </w:style>
  <w:style w:type="character" w:styleId="Hyperlink">
    <w:name w:val="Hyperlink"/>
    <w:basedOn w:val="DefaultParagraphFont"/>
    <w:uiPriority w:val="99"/>
    <w:unhideWhenUsed/>
    <w:rsid w:val="00707AD3"/>
    <w:rPr>
      <w:color w:val="012169" w:themeColor="hyperlink"/>
      <w:u w:val="single"/>
    </w:rPr>
  </w:style>
  <w:style w:type="paragraph" w:styleId="TOC1">
    <w:name w:val="toc 1"/>
    <w:basedOn w:val="Heading1"/>
    <w:next w:val="Normal"/>
    <w:autoRedefine/>
    <w:uiPriority w:val="39"/>
    <w:unhideWhenUsed/>
    <w:rsid w:val="00707AD3"/>
    <w:pPr>
      <w:numPr>
        <w:numId w:val="0"/>
      </w:numPr>
      <w:tabs>
        <w:tab w:val="right" w:leader="dot" w:pos="9016"/>
      </w:tabs>
      <w:spacing w:after="100"/>
      <w:ind w:left="448" w:hanging="448"/>
    </w:pPr>
    <w:rPr>
      <w:caps w:val="0"/>
      <w:noProof/>
      <w:sz w:val="24"/>
      <w:szCs w:val="24"/>
    </w:rPr>
  </w:style>
  <w:style w:type="paragraph" w:styleId="TOC2">
    <w:name w:val="toc 2"/>
    <w:basedOn w:val="Heading2"/>
    <w:next w:val="Normal"/>
    <w:autoRedefine/>
    <w:uiPriority w:val="39"/>
    <w:unhideWhenUsed/>
    <w:rsid w:val="00707AD3"/>
    <w:pPr>
      <w:numPr>
        <w:ilvl w:val="0"/>
        <w:numId w:val="0"/>
      </w:numPr>
      <w:tabs>
        <w:tab w:val="left" w:pos="1100"/>
        <w:tab w:val="right" w:leader="dot" w:pos="9016"/>
      </w:tabs>
      <w:spacing w:after="100"/>
      <w:ind w:left="284"/>
    </w:pPr>
    <w:rPr>
      <w:i w:val="0"/>
      <w:caps w:val="0"/>
      <w:noProof/>
      <w:sz w:val="24"/>
      <w:szCs w:val="24"/>
    </w:rPr>
  </w:style>
  <w:style w:type="paragraph" w:styleId="TOC3">
    <w:name w:val="toc 3"/>
    <w:basedOn w:val="Heading3"/>
    <w:next w:val="Normal"/>
    <w:autoRedefine/>
    <w:uiPriority w:val="39"/>
    <w:unhideWhenUsed/>
    <w:rsid w:val="00707AD3"/>
    <w:pPr>
      <w:numPr>
        <w:ilvl w:val="0"/>
        <w:numId w:val="0"/>
      </w:numPr>
      <w:tabs>
        <w:tab w:val="right" w:leader="dot" w:pos="9016"/>
      </w:tabs>
      <w:spacing w:after="100"/>
      <w:ind w:left="440"/>
    </w:pPr>
    <w:rPr>
      <w:i w:val="0"/>
      <w:caps w:val="0"/>
      <w:noProof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707AD3"/>
    <w:pPr>
      <w:keepNext/>
      <w:keepLines/>
      <w:spacing w:after="0" w:line="259" w:lineRule="auto"/>
    </w:pPr>
    <w:rPr>
      <w:rFonts w:ascii="Trebuchet MS" w:eastAsiaTheme="majorEastAsia" w:hAnsi="Trebuchet MS" w:cstheme="majorBidi"/>
      <w:b/>
      <w:caps/>
      <w:color w:val="DA291C" w:themeColor="accent2"/>
      <w:spacing w:val="-10"/>
      <w:kern w:val="28"/>
      <w:sz w:val="28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E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E24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A3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teve.kemp@britishfencing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\Dropbox%20(British%20Fencing)\TeamShare\Templates%20-%20Word%20Draft\Template%204%20-%20Text%20cover.dotx" TargetMode="External"/></Relationships>
</file>

<file path=word/theme/theme1.xml><?xml version="1.0" encoding="utf-8"?>
<a:theme xmlns:a="http://schemas.openxmlformats.org/drawingml/2006/main" name="Office Theme">
  <a:themeElements>
    <a:clrScheme name="British Fencing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DA291C"/>
      </a:accent1>
      <a:accent2>
        <a:srgbClr val="DA291C"/>
      </a:accent2>
      <a:accent3>
        <a:srgbClr val="012169"/>
      </a:accent3>
      <a:accent4>
        <a:srgbClr val="012169"/>
      </a:accent4>
      <a:accent5>
        <a:srgbClr val="FFFFFF"/>
      </a:accent5>
      <a:accent6>
        <a:srgbClr val="FFFFFF"/>
      </a:accent6>
      <a:hlink>
        <a:srgbClr val="012169"/>
      </a:hlink>
      <a:folHlink>
        <a:srgbClr val="01216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031C6-D82C-6649-B604-70ADBD3F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\Users\georg\Dropbox (British Fencing)\TeamShare\Templates - Word Draft\Template 4 - Text cover.dotx</Template>
  <TotalTime>1</TotalTime>
  <Pages>3</Pages>
  <Words>244</Words>
  <Characters>1396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Usher</dc:creator>
  <cp:keywords/>
  <dc:description/>
  <cp:lastModifiedBy>Steve Kemp</cp:lastModifiedBy>
  <cp:revision>2</cp:revision>
  <cp:lastPrinted>2017-08-10T21:50:00Z</cp:lastPrinted>
  <dcterms:created xsi:type="dcterms:W3CDTF">2017-12-13T14:40:00Z</dcterms:created>
  <dcterms:modified xsi:type="dcterms:W3CDTF">2017-12-13T14:40:00Z</dcterms:modified>
</cp:coreProperties>
</file>