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5B" w:rsidRDefault="00713F95">
      <w:pPr>
        <w:pStyle w:val="Title"/>
      </w:pPr>
      <w:r>
        <w:t>Highgate Fencing Club</w:t>
      </w:r>
    </w:p>
    <w:p w:rsidR="00F7565B" w:rsidRDefault="00713F95">
      <w:pPr>
        <w:jc w:val="center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www.highgatefencingclub.co.uk</w:t>
      </w:r>
      <w:bookmarkStart w:id="0" w:name="_GoBack"/>
      <w:bookmarkEnd w:id="0"/>
    </w:p>
    <w:p w:rsidR="00F7565B" w:rsidRDefault="00F7565B">
      <w:pPr>
        <w:jc w:val="center"/>
        <w:rPr>
          <w:rFonts w:ascii="Arial" w:hAnsi="Arial" w:cs="Arial"/>
          <w:b/>
          <w:sz w:val="22"/>
        </w:rPr>
      </w:pPr>
    </w:p>
    <w:p w:rsidR="00F7565B" w:rsidRDefault="00713F95">
      <w:pPr>
        <w:pStyle w:val="BodyText"/>
        <w:rPr>
          <w:sz w:val="24"/>
        </w:rPr>
      </w:pPr>
      <w:r>
        <w:rPr>
          <w:sz w:val="24"/>
        </w:rPr>
        <w:t>Brookfield School, (lower gym hall) Chester Road, London N19 5DH</w:t>
      </w:r>
    </w:p>
    <w:p w:rsidR="00F7565B" w:rsidRDefault="00713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6"/>
          <w:lang w:val="en-US" w:eastAsia="en-US"/>
        </w:rPr>
      </w:pPr>
      <w:r>
        <w:rPr>
          <w:rFonts w:ascii="Arial" w:hAnsi="Arial" w:cs="Arial"/>
          <w:sz w:val="22"/>
          <w:szCs w:val="26"/>
          <w:lang w:val="en-US" w:eastAsia="en-US"/>
        </w:rPr>
        <w:t>Please use Croftdown Road entrance, just around the corner from the Chester Road main entrance. If you cannot get someone's attention to gain entry (there's a buzzer next to the entrance), please call Tony Coton on his mobile, 07930 575481</w:t>
      </w:r>
    </w:p>
    <w:p w:rsidR="00F7565B" w:rsidRDefault="00F7565B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F7565B" w:rsidRDefault="002E5363">
      <w:pPr>
        <w:pStyle w:val="BodyText"/>
        <w:rPr>
          <w:szCs w:val="36"/>
        </w:rPr>
      </w:pPr>
      <w:r>
        <w:rPr>
          <w:szCs w:val="36"/>
        </w:rPr>
        <w:t xml:space="preserve">Junior and </w:t>
      </w:r>
      <w:r w:rsidR="00160AA1">
        <w:rPr>
          <w:szCs w:val="36"/>
        </w:rPr>
        <w:t>Cadet</w:t>
      </w:r>
      <w:r w:rsidR="00713F95">
        <w:rPr>
          <w:szCs w:val="36"/>
        </w:rPr>
        <w:t xml:space="preserve"> </w:t>
      </w:r>
      <w:r w:rsidR="004F3AA9">
        <w:rPr>
          <w:szCs w:val="36"/>
        </w:rPr>
        <w:t>(</w:t>
      </w:r>
      <w:r w:rsidR="00D61B01">
        <w:rPr>
          <w:szCs w:val="36"/>
        </w:rPr>
        <w:t>12</w:t>
      </w:r>
      <w:r w:rsidR="00160AA1">
        <w:rPr>
          <w:szCs w:val="36"/>
        </w:rPr>
        <w:t xml:space="preserve"> to 1</w:t>
      </w:r>
      <w:r w:rsidR="00054919">
        <w:rPr>
          <w:szCs w:val="36"/>
        </w:rPr>
        <w:t>4</w:t>
      </w:r>
      <w:r w:rsidR="00160AA1">
        <w:rPr>
          <w:szCs w:val="36"/>
        </w:rPr>
        <w:t xml:space="preserve"> year olds</w:t>
      </w:r>
      <w:r w:rsidR="00D61B01">
        <w:rPr>
          <w:szCs w:val="36"/>
        </w:rPr>
        <w:t xml:space="preserve"> only</w:t>
      </w:r>
      <w:r w:rsidR="004F3AA9">
        <w:rPr>
          <w:szCs w:val="36"/>
        </w:rPr>
        <w:t>)</w:t>
      </w:r>
      <w:r w:rsidR="004B03A3">
        <w:rPr>
          <w:szCs w:val="36"/>
        </w:rPr>
        <w:t xml:space="preserve"> </w:t>
      </w:r>
      <w:r w:rsidR="006D63E5">
        <w:rPr>
          <w:szCs w:val="36"/>
        </w:rPr>
        <w:t>Spring</w:t>
      </w:r>
      <w:r w:rsidR="002F5870">
        <w:rPr>
          <w:szCs w:val="36"/>
        </w:rPr>
        <w:t xml:space="preserve"> </w:t>
      </w:r>
      <w:r w:rsidR="00713F95">
        <w:rPr>
          <w:szCs w:val="36"/>
        </w:rPr>
        <w:t xml:space="preserve">Term </w:t>
      </w:r>
      <w:r w:rsidR="004E7339">
        <w:rPr>
          <w:szCs w:val="36"/>
        </w:rPr>
        <w:t>201</w:t>
      </w:r>
      <w:r w:rsidR="006D63E5">
        <w:rPr>
          <w:szCs w:val="36"/>
        </w:rPr>
        <w:t>8 -</w:t>
      </w:r>
      <w:r w:rsidR="004E7339">
        <w:rPr>
          <w:szCs w:val="36"/>
        </w:rPr>
        <w:t xml:space="preserve"> </w:t>
      </w:r>
      <w:r w:rsidR="006D63E5">
        <w:rPr>
          <w:szCs w:val="36"/>
        </w:rPr>
        <w:t>9</w:t>
      </w:r>
      <w:r w:rsidR="004B03A3">
        <w:rPr>
          <w:szCs w:val="36"/>
        </w:rPr>
        <w:t xml:space="preserve"> </w:t>
      </w:r>
      <w:r w:rsidR="00D11926">
        <w:rPr>
          <w:szCs w:val="36"/>
        </w:rPr>
        <w:t>W</w:t>
      </w:r>
      <w:r w:rsidR="004B03A3">
        <w:rPr>
          <w:szCs w:val="36"/>
        </w:rPr>
        <w:t xml:space="preserve">eek </w:t>
      </w:r>
      <w:r w:rsidR="00D61B01">
        <w:rPr>
          <w:szCs w:val="36"/>
        </w:rPr>
        <w:t>C</w:t>
      </w:r>
      <w:r w:rsidR="00713F95">
        <w:rPr>
          <w:szCs w:val="36"/>
        </w:rPr>
        <w:t>ourse</w:t>
      </w:r>
      <w:r w:rsidR="00CB4B0F">
        <w:rPr>
          <w:szCs w:val="36"/>
        </w:rPr>
        <w:t xml:space="preserve"> </w:t>
      </w:r>
    </w:p>
    <w:p w:rsidR="00F7565B" w:rsidRDefault="00F7565B">
      <w:pPr>
        <w:jc w:val="center"/>
        <w:rPr>
          <w:rFonts w:ascii="Arial" w:hAnsi="Arial" w:cs="Arial"/>
          <w:b/>
          <w:sz w:val="22"/>
          <w:szCs w:val="36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Time: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160AA1" w:rsidRPr="00160AA1">
        <w:rPr>
          <w:rFonts w:ascii="Arial" w:hAnsi="Arial" w:cs="Arial"/>
          <w:sz w:val="22"/>
        </w:rPr>
        <w:t>7</w:t>
      </w:r>
      <w:r w:rsidRPr="00160AA1">
        <w:rPr>
          <w:rFonts w:ascii="Arial" w:hAnsi="Arial" w:cs="Arial"/>
          <w:sz w:val="22"/>
        </w:rPr>
        <w:t>.</w:t>
      </w:r>
      <w:r w:rsidR="002E536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0pm-</w:t>
      </w:r>
      <w:r w:rsidR="00160AA1">
        <w:rPr>
          <w:rFonts w:ascii="Arial" w:hAnsi="Arial" w:cs="Arial"/>
          <w:sz w:val="22"/>
        </w:rPr>
        <w:t>8</w:t>
      </w:r>
      <w:r w:rsidR="002E5363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0pm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Trial for beginners*:</w:t>
      </w:r>
      <w:r>
        <w:rPr>
          <w:rFonts w:ascii="Arial" w:hAnsi="Arial" w:cs="Arial"/>
          <w:b/>
          <w:bCs/>
          <w:sz w:val="22"/>
        </w:rPr>
        <w:tab/>
      </w:r>
      <w:r w:rsidR="002E5363">
        <w:rPr>
          <w:rFonts w:ascii="Arial" w:hAnsi="Arial" w:cs="Arial"/>
          <w:b/>
          <w:bCs/>
          <w:sz w:val="22"/>
        </w:rPr>
        <w:tab/>
      </w:r>
      <w:r w:rsidR="003D1699">
        <w:rPr>
          <w:rFonts w:ascii="Arial" w:hAnsi="Arial" w:cs="Arial"/>
          <w:sz w:val="22"/>
        </w:rPr>
        <w:t xml:space="preserve">Monday </w:t>
      </w:r>
      <w:r w:rsidR="006D63E5">
        <w:rPr>
          <w:rFonts w:ascii="Arial" w:hAnsi="Arial" w:cs="Arial"/>
          <w:sz w:val="22"/>
        </w:rPr>
        <w:t>15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January 2018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Start</w:t>
      </w:r>
      <w:r w:rsidR="00AF6ED4">
        <w:rPr>
          <w:rFonts w:ascii="Arial" w:hAnsi="Arial" w:cs="Arial"/>
          <w:b/>
          <w:sz w:val="22"/>
        </w:rPr>
        <w:t>/Induction</w:t>
      </w:r>
      <w:r>
        <w:rPr>
          <w:rFonts w:ascii="Arial" w:hAnsi="Arial" w:cs="Arial"/>
          <w:b/>
          <w:sz w:val="22"/>
        </w:rPr>
        <w:t xml:space="preserve">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Monday </w:t>
      </w:r>
      <w:r w:rsidR="006D63E5">
        <w:rPr>
          <w:rFonts w:ascii="Arial" w:hAnsi="Arial" w:cs="Arial"/>
          <w:sz w:val="22"/>
        </w:rPr>
        <w:t>15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January 2018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Last session: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Monday </w:t>
      </w:r>
      <w:r w:rsidR="006D63E5">
        <w:rPr>
          <w:rFonts w:ascii="Arial" w:hAnsi="Arial" w:cs="Arial"/>
          <w:sz w:val="22"/>
        </w:rPr>
        <w:t>19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March 2018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Closed: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Monday</w:t>
      </w:r>
      <w:r w:rsidR="00443611">
        <w:rPr>
          <w:rFonts w:ascii="Arial" w:hAnsi="Arial" w:cs="Arial"/>
          <w:sz w:val="22"/>
        </w:rPr>
        <w:t xml:space="preserve"> </w:t>
      </w:r>
      <w:r w:rsidR="006D63E5">
        <w:rPr>
          <w:rFonts w:ascii="Arial" w:hAnsi="Arial" w:cs="Arial"/>
          <w:sz w:val="22"/>
        </w:rPr>
        <w:t>12</w:t>
      </w:r>
      <w:r w:rsidR="006D63E5" w:rsidRPr="006D63E5">
        <w:rPr>
          <w:rFonts w:ascii="Arial" w:hAnsi="Arial" w:cs="Arial"/>
          <w:sz w:val="22"/>
          <w:vertAlign w:val="superscript"/>
        </w:rPr>
        <w:t>th</w:t>
      </w:r>
      <w:r w:rsidR="006D63E5">
        <w:rPr>
          <w:rFonts w:ascii="Arial" w:hAnsi="Arial" w:cs="Arial"/>
          <w:sz w:val="22"/>
        </w:rPr>
        <w:t xml:space="preserve"> February 2018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Cost: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£</w:t>
      </w:r>
      <w:r w:rsidR="006D63E5">
        <w:rPr>
          <w:rFonts w:ascii="Arial" w:hAnsi="Arial" w:cs="Arial"/>
          <w:sz w:val="22"/>
        </w:rPr>
        <w:t>90</w:t>
      </w:r>
      <w:r w:rsidR="00CB3280">
        <w:rPr>
          <w:rFonts w:ascii="Arial" w:hAnsi="Arial" w:cs="Arial"/>
          <w:sz w:val="22"/>
        </w:rPr>
        <w:t xml:space="preserve"> </w:t>
      </w:r>
      <w:r w:rsidR="007B425A">
        <w:rPr>
          <w:rFonts w:ascii="Arial" w:hAnsi="Arial" w:cs="Arial"/>
          <w:sz w:val="22"/>
        </w:rPr>
        <w:t>– kit and use of equipment included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*The trial session for beginners means you may attend on that day to see if you want to enrol for the </w:t>
      </w:r>
      <w:r w:rsidR="006D63E5">
        <w:rPr>
          <w:rFonts w:ascii="Arial" w:hAnsi="Arial" w:cs="Arial"/>
          <w:sz w:val="22"/>
        </w:rPr>
        <w:t>spring</w:t>
      </w:r>
      <w:r>
        <w:rPr>
          <w:rFonts w:ascii="Arial" w:hAnsi="Arial" w:cs="Arial"/>
          <w:sz w:val="22"/>
        </w:rPr>
        <w:t xml:space="preserve"> term and, if you do, you can sign up at the end of the session; if you don’t, you may walk away.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A40B13">
        <w:rPr>
          <w:rFonts w:ascii="Arial" w:hAnsi="Arial" w:cs="Arial"/>
          <w:sz w:val="22"/>
        </w:rPr>
        <w:t xml:space="preserve">confirm attendance with Tony Coton and </w:t>
      </w:r>
      <w:r>
        <w:rPr>
          <w:rFonts w:ascii="Arial" w:hAnsi="Arial" w:cs="Arial"/>
          <w:sz w:val="22"/>
        </w:rPr>
        <w:t xml:space="preserve">return fee and slip below to secure place on course. Numbers of fencers </w:t>
      </w:r>
      <w:r w:rsidR="006B54B6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be limited.</w:t>
      </w:r>
    </w:p>
    <w:p w:rsidR="00F7565B" w:rsidRDefault="00F7565B">
      <w:pPr>
        <w:rPr>
          <w:rFonts w:ascii="Arial" w:hAnsi="Arial" w:cs="Arial"/>
          <w:sz w:val="22"/>
        </w:rPr>
      </w:pPr>
    </w:p>
    <w:p w:rsidR="00F7565B" w:rsidRDefault="00713F9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Cheques payable to: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Mr A Coton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Anthony Coton, 11 Johns Lane, Morden, Surrey. SM4 6EU.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020 8640 4702</w:t>
      </w:r>
    </w:p>
    <w:p w:rsidR="00F7565B" w:rsidRDefault="00713F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07930 575481</w:t>
      </w:r>
    </w:p>
    <w:p w:rsidR="00F7565B" w:rsidRDefault="00713F95">
      <w:pPr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sym w:font="Wingdings" w:char="F023"/>
      </w: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……………………………………………………………………………………………….</w:t>
      </w:r>
    </w:p>
    <w:p w:rsidR="00F7565B" w:rsidRDefault="00713F95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HFC </w:t>
      </w:r>
      <w:r w:rsidR="00BD34E7">
        <w:rPr>
          <w:rFonts w:ascii="Arial" w:hAnsi="Arial" w:cs="Arial"/>
          <w:b/>
          <w:bCs/>
          <w:szCs w:val="28"/>
        </w:rPr>
        <w:t xml:space="preserve">Junior and </w:t>
      </w:r>
      <w:r w:rsidR="00160AA1">
        <w:rPr>
          <w:rFonts w:ascii="Arial" w:hAnsi="Arial" w:cs="Arial"/>
          <w:b/>
          <w:bCs/>
          <w:szCs w:val="28"/>
        </w:rPr>
        <w:t>Cadet</w:t>
      </w:r>
      <w:r>
        <w:rPr>
          <w:rFonts w:ascii="Arial" w:hAnsi="Arial" w:cs="Arial"/>
          <w:b/>
          <w:bCs/>
          <w:szCs w:val="28"/>
        </w:rPr>
        <w:t xml:space="preserve"> </w:t>
      </w:r>
      <w:r w:rsidR="006D63E5">
        <w:rPr>
          <w:rFonts w:ascii="Arial" w:hAnsi="Arial" w:cs="Arial"/>
          <w:b/>
          <w:bCs/>
          <w:szCs w:val="28"/>
        </w:rPr>
        <w:t xml:space="preserve">Spring </w:t>
      </w:r>
      <w:r>
        <w:rPr>
          <w:rFonts w:ascii="Arial" w:hAnsi="Arial" w:cs="Arial"/>
          <w:b/>
          <w:bCs/>
          <w:szCs w:val="28"/>
        </w:rPr>
        <w:t xml:space="preserve">Term </w:t>
      </w:r>
      <w:r w:rsidR="004E7339">
        <w:rPr>
          <w:rFonts w:ascii="Arial" w:hAnsi="Arial" w:cs="Arial"/>
          <w:b/>
          <w:bCs/>
          <w:szCs w:val="28"/>
        </w:rPr>
        <w:t>201</w:t>
      </w:r>
      <w:r w:rsidR="006D63E5">
        <w:rPr>
          <w:rFonts w:ascii="Arial" w:hAnsi="Arial" w:cs="Arial"/>
          <w:b/>
          <w:bCs/>
          <w:szCs w:val="28"/>
        </w:rPr>
        <w:t>8 -</w:t>
      </w:r>
      <w:r w:rsidR="004E7339">
        <w:rPr>
          <w:rFonts w:ascii="Arial" w:hAnsi="Arial" w:cs="Arial"/>
          <w:b/>
          <w:bCs/>
          <w:szCs w:val="28"/>
        </w:rPr>
        <w:t xml:space="preserve"> </w:t>
      </w:r>
      <w:r w:rsidR="006D63E5">
        <w:rPr>
          <w:rFonts w:ascii="Arial" w:hAnsi="Arial" w:cs="Arial"/>
          <w:b/>
          <w:bCs/>
          <w:szCs w:val="28"/>
        </w:rPr>
        <w:t>9</w:t>
      </w:r>
      <w:r w:rsidR="004B03A3">
        <w:rPr>
          <w:rFonts w:ascii="Arial" w:hAnsi="Arial" w:cs="Arial"/>
          <w:b/>
          <w:bCs/>
          <w:szCs w:val="28"/>
        </w:rPr>
        <w:t xml:space="preserve"> Week </w:t>
      </w:r>
      <w:r w:rsidR="00D61B01">
        <w:rPr>
          <w:rFonts w:ascii="Arial" w:hAnsi="Arial" w:cs="Arial"/>
          <w:b/>
          <w:bCs/>
          <w:szCs w:val="28"/>
        </w:rPr>
        <w:t>C</w:t>
      </w:r>
      <w:r>
        <w:rPr>
          <w:rFonts w:ascii="Arial" w:hAnsi="Arial" w:cs="Arial"/>
          <w:b/>
          <w:bCs/>
          <w:szCs w:val="28"/>
        </w:rPr>
        <w:t>ourse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Name of pupil:…………………………………………………………………………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Age:…………………Date of Birth:…………………………………………………..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Address:……………………………………………………………………………….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………………………………………………………………………………………….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Tel no:………………………………………………………………………………….</w:t>
      </w:r>
    </w:p>
    <w:p w:rsidR="00F7565B" w:rsidRDefault="00F7565B">
      <w:pPr>
        <w:rPr>
          <w:rFonts w:ascii="Arial" w:hAnsi="Arial" w:cs="Arial"/>
          <w:bCs/>
          <w:sz w:val="22"/>
          <w:szCs w:val="28"/>
        </w:rPr>
      </w:pPr>
    </w:p>
    <w:p w:rsidR="00F7565B" w:rsidRDefault="00F7565B">
      <w:pPr>
        <w:rPr>
          <w:rFonts w:ascii="Arial" w:hAnsi="Arial" w:cs="Arial"/>
          <w:bCs/>
          <w:sz w:val="22"/>
          <w:szCs w:val="28"/>
        </w:rPr>
      </w:pPr>
    </w:p>
    <w:p w:rsidR="00F7565B" w:rsidRDefault="00713F95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Email:…………………………………………………………………………………..</w:t>
      </w:r>
    </w:p>
    <w:p w:rsidR="00F7565B" w:rsidRDefault="00713F95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If your child has a medical condition</w:t>
      </w:r>
      <w:r w:rsidR="00C92E80">
        <w:rPr>
          <w:rFonts w:ascii="Arial" w:hAnsi="Arial" w:cs="Arial"/>
          <w:b/>
          <w:sz w:val="22"/>
          <w:szCs w:val="28"/>
        </w:rPr>
        <w:t>, please inform me,</w:t>
      </w:r>
      <w:r>
        <w:rPr>
          <w:rFonts w:ascii="Arial" w:hAnsi="Arial" w:cs="Arial"/>
          <w:b/>
          <w:sz w:val="22"/>
          <w:szCs w:val="28"/>
        </w:rPr>
        <w:t xml:space="preserve"> Mr A Coton</w:t>
      </w: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F7565B">
      <w:pPr>
        <w:rPr>
          <w:rFonts w:ascii="Arial" w:hAnsi="Arial" w:cs="Arial"/>
          <w:sz w:val="22"/>
          <w:szCs w:val="28"/>
        </w:rPr>
      </w:pPr>
    </w:p>
    <w:p w:rsidR="00F7565B" w:rsidRDefault="00713F95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Parent Consent……………………………………………………………………….</w:t>
      </w:r>
    </w:p>
    <w:sectPr w:rsidR="00F7565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D" w:rsidRDefault="002C40FD">
      <w:r>
        <w:separator/>
      </w:r>
    </w:p>
  </w:endnote>
  <w:endnote w:type="continuationSeparator" w:id="0">
    <w:p w:rsidR="002C40FD" w:rsidRDefault="002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D" w:rsidRDefault="002C40FD">
      <w:r>
        <w:separator/>
      </w:r>
    </w:p>
  </w:footnote>
  <w:footnote w:type="continuationSeparator" w:id="0">
    <w:p w:rsidR="002C40FD" w:rsidRDefault="002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E"/>
    <w:rsid w:val="00000A94"/>
    <w:rsid w:val="00003929"/>
    <w:rsid w:val="00010289"/>
    <w:rsid w:val="00054919"/>
    <w:rsid w:val="00070B80"/>
    <w:rsid w:val="000931DE"/>
    <w:rsid w:val="000B0663"/>
    <w:rsid w:val="00116E4B"/>
    <w:rsid w:val="0012351C"/>
    <w:rsid w:val="001343C5"/>
    <w:rsid w:val="00160AA1"/>
    <w:rsid w:val="0018229E"/>
    <w:rsid w:val="001866E5"/>
    <w:rsid w:val="001C57F4"/>
    <w:rsid w:val="001D09EF"/>
    <w:rsid w:val="00225D1F"/>
    <w:rsid w:val="002B0A57"/>
    <w:rsid w:val="002C40FD"/>
    <w:rsid w:val="002E5363"/>
    <w:rsid w:val="002F5870"/>
    <w:rsid w:val="003D1699"/>
    <w:rsid w:val="00443611"/>
    <w:rsid w:val="004A700E"/>
    <w:rsid w:val="004B03A3"/>
    <w:rsid w:val="004C2771"/>
    <w:rsid w:val="004D70DE"/>
    <w:rsid w:val="004E7339"/>
    <w:rsid w:val="004F2E1D"/>
    <w:rsid w:val="004F3AA9"/>
    <w:rsid w:val="00543968"/>
    <w:rsid w:val="00574AFE"/>
    <w:rsid w:val="005F2B0E"/>
    <w:rsid w:val="0060381B"/>
    <w:rsid w:val="006B54B6"/>
    <w:rsid w:val="006D63E5"/>
    <w:rsid w:val="00713F95"/>
    <w:rsid w:val="007158DA"/>
    <w:rsid w:val="00736FFE"/>
    <w:rsid w:val="00753AAE"/>
    <w:rsid w:val="00774A85"/>
    <w:rsid w:val="007A1F55"/>
    <w:rsid w:val="007B1F68"/>
    <w:rsid w:val="007B425A"/>
    <w:rsid w:val="00853A3F"/>
    <w:rsid w:val="008B57F8"/>
    <w:rsid w:val="00911D84"/>
    <w:rsid w:val="00946706"/>
    <w:rsid w:val="009509C1"/>
    <w:rsid w:val="00A0797D"/>
    <w:rsid w:val="00A40B13"/>
    <w:rsid w:val="00AD55C0"/>
    <w:rsid w:val="00AF4646"/>
    <w:rsid w:val="00AF6ED4"/>
    <w:rsid w:val="00B315A7"/>
    <w:rsid w:val="00B64542"/>
    <w:rsid w:val="00B70836"/>
    <w:rsid w:val="00B71813"/>
    <w:rsid w:val="00BA35B2"/>
    <w:rsid w:val="00BA6696"/>
    <w:rsid w:val="00BC7D1E"/>
    <w:rsid w:val="00BD34E7"/>
    <w:rsid w:val="00BF3682"/>
    <w:rsid w:val="00C609CD"/>
    <w:rsid w:val="00C673FA"/>
    <w:rsid w:val="00C92E80"/>
    <w:rsid w:val="00CB3280"/>
    <w:rsid w:val="00CB4B0F"/>
    <w:rsid w:val="00CE7AC1"/>
    <w:rsid w:val="00D11926"/>
    <w:rsid w:val="00D405D9"/>
    <w:rsid w:val="00D61B01"/>
    <w:rsid w:val="00DB6A62"/>
    <w:rsid w:val="00DC0408"/>
    <w:rsid w:val="00DD7E23"/>
    <w:rsid w:val="00DF201F"/>
    <w:rsid w:val="00E7654C"/>
    <w:rsid w:val="00E845C1"/>
    <w:rsid w:val="00EF6736"/>
    <w:rsid w:val="00F04A88"/>
    <w:rsid w:val="00F7565B"/>
    <w:rsid w:val="00FB12CE"/>
    <w:rsid w:val="00FE64CE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4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4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35BF579B</Template>
  <TotalTime>9</TotalTime>
  <Pages>1</Pages>
  <Words>231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Highgate Fencing Club</vt:lpstr>
    </vt:vector>
  </TitlesOfParts>
  <Company>Furzedown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Highgate Fencing Club</dc:title>
  <dc:creator>Mary</dc:creator>
  <cp:lastModifiedBy>Henderson, Charles</cp:lastModifiedBy>
  <cp:revision>3</cp:revision>
  <cp:lastPrinted>2015-11-25T18:08:00Z</cp:lastPrinted>
  <dcterms:created xsi:type="dcterms:W3CDTF">2017-11-24T13:18:00Z</dcterms:created>
  <dcterms:modified xsi:type="dcterms:W3CDTF">2017-11-24T13:27:00Z</dcterms:modified>
</cp:coreProperties>
</file>